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83" w:rsidRDefault="005F3083" w:rsidP="005F3083">
      <w:pPr>
        <w:pStyle w:val="Encabezado"/>
        <w:jc w:val="center"/>
        <w:rPr>
          <w:b/>
        </w:rPr>
      </w:pPr>
      <w:r>
        <w:rPr>
          <w:b/>
        </w:rPr>
        <w:t xml:space="preserve">COLEGIADO </w:t>
      </w:r>
      <w:r w:rsidRPr="00F135A8">
        <w:rPr>
          <w:b/>
        </w:rPr>
        <w:t>DE</w:t>
      </w:r>
      <w:r>
        <w:rPr>
          <w:b/>
        </w:rPr>
        <w:t xml:space="preserve"> ASUNTOS LABORALES </w:t>
      </w:r>
      <w:r w:rsidRPr="00F135A8">
        <w:rPr>
          <w:b/>
        </w:rPr>
        <w:t>PERSONAL DE APOYO</w:t>
      </w:r>
    </w:p>
    <w:p w:rsidR="00542DB7" w:rsidRPr="005566CC" w:rsidRDefault="005F3083" w:rsidP="005566CC">
      <w:pPr>
        <w:pStyle w:val="Encabezado"/>
        <w:jc w:val="center"/>
        <w:rPr>
          <w:b/>
        </w:rPr>
      </w:pPr>
      <w:r>
        <w:rPr>
          <w:b/>
        </w:rPr>
        <w:t>Y ASISTENCIA ALA EDUCACIÓN</w:t>
      </w:r>
    </w:p>
    <w:p w:rsidR="005F3083" w:rsidRPr="005566CC" w:rsidRDefault="005F3083" w:rsidP="005F3083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5566CC">
        <w:rPr>
          <w:rFonts w:ascii="Tahoma" w:hAnsi="Tahoma" w:cs="Tahoma"/>
          <w:b/>
          <w:sz w:val="24"/>
          <w:szCs w:val="24"/>
        </w:rPr>
        <w:t>LICENCIA PARA TITULACIÓN</w:t>
      </w:r>
    </w:p>
    <w:bookmarkEnd w:id="0"/>
    <w:p w:rsidR="005F3083" w:rsidRDefault="005F3083" w:rsidP="005F3083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Folio: ______ </w:t>
      </w:r>
    </w:p>
    <w:p w:rsidR="005F3083" w:rsidRPr="00F43E4B" w:rsidRDefault="005F3083" w:rsidP="005F3083">
      <w:pPr>
        <w:rPr>
          <w:b/>
        </w:rPr>
      </w:pPr>
      <w:r w:rsidRPr="00F43E4B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8"/>
        <w:gridCol w:w="1754"/>
        <w:gridCol w:w="1098"/>
        <w:gridCol w:w="3106"/>
      </w:tblGrid>
      <w:tr w:rsidR="00F43E4B" w:rsidTr="00F43E4B">
        <w:tc>
          <w:tcPr>
            <w:tcW w:w="6342" w:type="dxa"/>
            <w:gridSpan w:val="2"/>
            <w:tcBorders>
              <w:right w:val="single" w:sz="4" w:space="0" w:color="auto"/>
            </w:tcBorders>
          </w:tcPr>
          <w:p w:rsidR="00F43E4B" w:rsidRPr="00F43E4B" w:rsidRDefault="00F43E4B" w:rsidP="0077464C">
            <w:r w:rsidRPr="00F43E4B">
              <w:t>Nombre:</w:t>
            </w:r>
            <w:r>
              <w:t xml:space="preserve"> </w:t>
            </w:r>
            <w:sdt>
              <w:sdtPr>
                <w:id w:val="2433814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="007633BA"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264" w:type="dxa"/>
            <w:gridSpan w:val="2"/>
            <w:tcBorders>
              <w:left w:val="single" w:sz="4" w:space="0" w:color="auto"/>
            </w:tcBorders>
          </w:tcPr>
          <w:p w:rsidR="00F43E4B" w:rsidRDefault="00F43E4B" w:rsidP="00F43E4B">
            <w:pPr>
              <w:ind w:left="19"/>
            </w:pPr>
            <w:r>
              <w:t xml:space="preserve">RFC: </w:t>
            </w:r>
            <w:sdt>
              <w:sdtPr>
                <w:id w:val="2433818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43E4B" w:rsidTr="00F43E4B">
        <w:tc>
          <w:tcPr>
            <w:tcW w:w="6342" w:type="dxa"/>
            <w:gridSpan w:val="2"/>
            <w:tcBorders>
              <w:right w:val="single" w:sz="4" w:space="0" w:color="auto"/>
            </w:tcBorders>
          </w:tcPr>
          <w:p w:rsidR="00F43E4B" w:rsidRPr="00F43E4B" w:rsidRDefault="00F43E4B" w:rsidP="005F3083">
            <w:r w:rsidRPr="00F43E4B">
              <w:t>Domicilio: Calle:</w:t>
            </w:r>
            <w:r>
              <w:t xml:space="preserve"> </w:t>
            </w:r>
            <w:sdt>
              <w:sdtPr>
                <w:id w:val="2433815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264" w:type="dxa"/>
            <w:gridSpan w:val="2"/>
            <w:tcBorders>
              <w:left w:val="single" w:sz="4" w:space="0" w:color="auto"/>
            </w:tcBorders>
          </w:tcPr>
          <w:p w:rsidR="00F43E4B" w:rsidRDefault="00F43E4B" w:rsidP="00F43E4B">
            <w:pPr>
              <w:ind w:left="19"/>
            </w:pPr>
            <w:r>
              <w:t xml:space="preserve">Colonia: </w:t>
            </w:r>
            <w:sdt>
              <w:sdtPr>
                <w:id w:val="2433819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43E4B" w:rsidTr="00F43E4B">
        <w:tc>
          <w:tcPr>
            <w:tcW w:w="4567" w:type="dxa"/>
            <w:tcBorders>
              <w:right w:val="single" w:sz="4" w:space="0" w:color="auto"/>
            </w:tcBorders>
          </w:tcPr>
          <w:p w:rsidR="00F43E4B" w:rsidRDefault="00F43E4B" w:rsidP="005F3083">
            <w:r>
              <w:t xml:space="preserve">Municipio: </w:t>
            </w:r>
            <w:sdt>
              <w:sdtPr>
                <w:id w:val="2433816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2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3E4B" w:rsidRDefault="00F43E4B" w:rsidP="005F3083">
            <w:r>
              <w:t xml:space="preserve">Teléfono Fijo: </w:t>
            </w:r>
            <w:sdt>
              <w:sdtPr>
                <w:id w:val="2433817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149" w:type="dxa"/>
            <w:tcBorders>
              <w:left w:val="single" w:sz="4" w:space="0" w:color="auto"/>
            </w:tcBorders>
          </w:tcPr>
          <w:p w:rsidR="00F43E4B" w:rsidRDefault="00F43E4B" w:rsidP="00F43E4B">
            <w:r>
              <w:t xml:space="preserve">Teléfono celular: </w:t>
            </w:r>
            <w:sdt>
              <w:sdtPr>
                <w:id w:val="2433820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5F3083" w:rsidRPr="00F43E4B" w:rsidRDefault="005F3083" w:rsidP="005F3083">
      <w:pPr>
        <w:spacing w:line="240" w:lineRule="auto"/>
        <w:rPr>
          <w:b/>
        </w:rPr>
      </w:pPr>
      <w:r w:rsidRPr="00F43E4B">
        <w:rPr>
          <w:b/>
        </w:rPr>
        <w:t>Datos Laborales: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0"/>
        <w:gridCol w:w="10"/>
        <w:gridCol w:w="1396"/>
        <w:gridCol w:w="1653"/>
        <w:gridCol w:w="3357"/>
      </w:tblGrid>
      <w:tr w:rsidR="00F43E4B" w:rsidTr="00F43E4B">
        <w:tc>
          <w:tcPr>
            <w:tcW w:w="5523" w:type="dxa"/>
            <w:gridSpan w:val="3"/>
            <w:tcBorders>
              <w:right w:val="single" w:sz="4" w:space="0" w:color="auto"/>
            </w:tcBorders>
          </w:tcPr>
          <w:p w:rsidR="00F43E4B" w:rsidRDefault="00F43E4B" w:rsidP="005F3083">
            <w:r>
              <w:t xml:space="preserve">Escuela: </w:t>
            </w:r>
            <w:sdt>
              <w:sdtPr>
                <w:id w:val="2433821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5083" w:type="dxa"/>
            <w:gridSpan w:val="2"/>
            <w:tcBorders>
              <w:left w:val="single" w:sz="4" w:space="0" w:color="auto"/>
            </w:tcBorders>
          </w:tcPr>
          <w:p w:rsidR="00F43E4B" w:rsidRDefault="00F43E4B" w:rsidP="00F43E4B">
            <w:pPr>
              <w:ind w:left="9"/>
            </w:pPr>
            <w:r>
              <w:t xml:space="preserve">Nivel: </w:t>
            </w:r>
            <w:sdt>
              <w:sdtPr>
                <w:alias w:val="Nivel"/>
                <w:tag w:val="Nivel"/>
                <w:id w:val="2433822"/>
                <w:lock w:val="sdtLocked"/>
                <w:placeholder>
                  <w:docPart w:val="DED50D1BB86E4325B26C405A6B783C41"/>
                </w:placeholder>
                <w:showingPlcHdr/>
                <w:dropDownList>
                  <w:listItem w:value="Elija un elemento."/>
                  <w:listItem w:displayText="Preescolar" w:value="Preescolar"/>
                  <w:listItem w:displayText="Primaria" w:value="Primaria"/>
                  <w:listItem w:displayText="Secundaria" w:value="Secundaria"/>
                  <w:listItem w:displayText="Niveles Especiales" w:value="Niveles Especiales"/>
                </w:dropDownList>
              </w:sdtPr>
              <w:sdtEndPr/>
              <w:sdtContent>
                <w:r w:rsidRPr="00F9546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F43E4B" w:rsidTr="00F43E4B">
        <w:tc>
          <w:tcPr>
            <w:tcW w:w="4113" w:type="dxa"/>
            <w:gridSpan w:val="2"/>
            <w:tcBorders>
              <w:right w:val="single" w:sz="4" w:space="0" w:color="auto"/>
            </w:tcBorders>
          </w:tcPr>
          <w:p w:rsidR="00F43E4B" w:rsidRDefault="00F43E4B" w:rsidP="005F3083">
            <w:r>
              <w:t xml:space="preserve">Turno: </w:t>
            </w:r>
            <w:sdt>
              <w:sdtPr>
                <w:alias w:val="Turno"/>
                <w:tag w:val="Turno"/>
                <w:id w:val="2433824"/>
                <w:lock w:val="sdtLocked"/>
                <w:placeholder>
                  <w:docPart w:val="DED50D1BB86E4325B26C405A6B783C41"/>
                </w:placeholder>
                <w:showingPlcHdr/>
                <w:dropDownList>
                  <w:listItem w:value="Elija un elemento."/>
                  <w:listItem w:displayText="Matutino" w:value="Matutino"/>
                  <w:listItem w:displayText="Vespertino" w:value="Vespertino"/>
                  <w:listItem w:displayText="Nocturno" w:value="Nocturno"/>
                </w:dropDownList>
              </w:sdtPr>
              <w:sdtEndPr/>
              <w:sdtContent>
                <w:r w:rsidRPr="00F9546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3E4B" w:rsidRDefault="00F43E4B" w:rsidP="005F3083">
            <w:r>
              <w:t xml:space="preserve">Región: </w:t>
            </w:r>
            <w:sdt>
              <w:sdtPr>
                <w:id w:val="2433827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F43E4B" w:rsidRDefault="00F43E4B" w:rsidP="00F43E4B">
            <w:pPr>
              <w:ind w:left="98"/>
            </w:pPr>
            <w:r>
              <w:t xml:space="preserve">Zona: </w:t>
            </w:r>
            <w:sdt>
              <w:sdtPr>
                <w:id w:val="2433828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43E4B" w:rsidTr="00F43E4B">
        <w:tc>
          <w:tcPr>
            <w:tcW w:w="7200" w:type="dxa"/>
            <w:gridSpan w:val="4"/>
            <w:tcBorders>
              <w:right w:val="single" w:sz="4" w:space="0" w:color="auto"/>
            </w:tcBorders>
          </w:tcPr>
          <w:p w:rsidR="00F43E4B" w:rsidRDefault="00F43E4B" w:rsidP="005F3083">
            <w:r>
              <w:t xml:space="preserve">Domicilio: </w:t>
            </w:r>
            <w:sdt>
              <w:sdtPr>
                <w:id w:val="2433829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F43E4B" w:rsidRDefault="00F43E4B" w:rsidP="00F43E4B">
            <w:pPr>
              <w:ind w:left="38"/>
            </w:pPr>
            <w:r>
              <w:t xml:space="preserve">Teléfono: </w:t>
            </w:r>
            <w:sdt>
              <w:sdtPr>
                <w:id w:val="2433830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43E4B" w:rsidTr="00F43E4B">
        <w:tc>
          <w:tcPr>
            <w:tcW w:w="4103" w:type="dxa"/>
            <w:tcBorders>
              <w:right w:val="single" w:sz="4" w:space="0" w:color="auto"/>
            </w:tcBorders>
          </w:tcPr>
          <w:p w:rsidR="00F43E4B" w:rsidRDefault="00F43E4B" w:rsidP="005F3083">
            <w:r>
              <w:t xml:space="preserve">Número de Plaza: </w:t>
            </w:r>
            <w:sdt>
              <w:sdtPr>
                <w:id w:val="2433831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0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3E4B" w:rsidRDefault="00F43E4B" w:rsidP="00F43E4B">
            <w:pPr>
              <w:ind w:left="39"/>
            </w:pPr>
            <w:r>
              <w:t xml:space="preserve">N° de empleado: </w:t>
            </w:r>
            <w:sdt>
              <w:sdtPr>
                <w:id w:val="2433832"/>
                <w:placeholder>
                  <w:docPart w:val="9E6A5A24FFBE4B3481E3DD7C0EEA7B91"/>
                </w:placeholder>
                <w:showingPlcHdr/>
                <w:text/>
              </w:sdtPr>
              <w:sdtEndPr/>
              <w:sdtContent>
                <w:r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F43E4B" w:rsidRDefault="00F43E4B" w:rsidP="00F43E4B">
            <w:pPr>
              <w:ind w:left="87"/>
            </w:pPr>
            <w:r>
              <w:t xml:space="preserve">CSM: </w:t>
            </w:r>
            <w:sdt>
              <w:sdtPr>
                <w:id w:val="2433833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43E4B" w:rsidTr="00F43E4B">
        <w:tc>
          <w:tcPr>
            <w:tcW w:w="4103" w:type="dxa"/>
            <w:tcBorders>
              <w:right w:val="single" w:sz="4" w:space="0" w:color="auto"/>
            </w:tcBorders>
          </w:tcPr>
          <w:p w:rsidR="00F43E4B" w:rsidRDefault="00F43E4B" w:rsidP="005F3083">
            <w:r>
              <w:t xml:space="preserve">Puesto: </w:t>
            </w:r>
            <w:sdt>
              <w:sdtPr>
                <w:id w:val="2433834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0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3E4B" w:rsidRDefault="00F43E4B" w:rsidP="00F43E4B">
            <w:pPr>
              <w:ind w:left="29"/>
            </w:pPr>
            <w:r>
              <w:t xml:space="preserve">Antigüedad: </w:t>
            </w:r>
            <w:sdt>
              <w:sdtPr>
                <w:id w:val="2433835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F43E4B" w:rsidRDefault="00F43E4B" w:rsidP="00F43E4B">
            <w:pPr>
              <w:ind w:left="117"/>
            </w:pPr>
            <w:r>
              <w:t>Años de Servicio:</w:t>
            </w:r>
            <w:r w:rsidR="005566CC">
              <w:t xml:space="preserve"> </w:t>
            </w:r>
            <w:sdt>
              <w:sdtPr>
                <w:id w:val="2433836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="005566CC"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t xml:space="preserve">  </w:t>
            </w:r>
          </w:p>
        </w:tc>
      </w:tr>
    </w:tbl>
    <w:p w:rsidR="00F43E4B" w:rsidRPr="00F43E4B" w:rsidRDefault="00F43E4B" w:rsidP="005F3083">
      <w:pPr>
        <w:rPr>
          <w:b/>
        </w:rPr>
      </w:pPr>
      <w:r w:rsidRPr="00F43E4B">
        <w:rPr>
          <w:b/>
        </w:rPr>
        <w:t>Datos Académicos: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35"/>
        <w:gridCol w:w="3821"/>
      </w:tblGrid>
      <w:tr w:rsidR="00F43E4B" w:rsidTr="00F43E4B">
        <w:tc>
          <w:tcPr>
            <w:tcW w:w="6736" w:type="dxa"/>
            <w:tcBorders>
              <w:right w:val="single" w:sz="4" w:space="0" w:color="auto"/>
            </w:tcBorders>
          </w:tcPr>
          <w:p w:rsidR="00F43E4B" w:rsidRDefault="00F43E4B" w:rsidP="005F3083">
            <w:r>
              <w:t>Estudia en:</w:t>
            </w:r>
            <w:r w:rsidR="005566CC">
              <w:t xml:space="preserve"> </w:t>
            </w:r>
            <w:sdt>
              <w:sdtPr>
                <w:id w:val="2433837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="005566CC"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F43E4B" w:rsidRDefault="00F43E4B" w:rsidP="005F3083">
            <w:r>
              <w:t>Teléfono:</w:t>
            </w:r>
            <w:r w:rsidR="005566CC">
              <w:t xml:space="preserve"> </w:t>
            </w:r>
            <w:sdt>
              <w:sdtPr>
                <w:id w:val="2433838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="005566CC"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43E4B" w:rsidTr="00F43E4B">
        <w:tc>
          <w:tcPr>
            <w:tcW w:w="10606" w:type="dxa"/>
            <w:gridSpan w:val="2"/>
          </w:tcPr>
          <w:p w:rsidR="00F43E4B" w:rsidRDefault="00F43E4B" w:rsidP="005F3083">
            <w:r>
              <w:t>Domicilio:</w:t>
            </w:r>
            <w:r w:rsidR="005566CC">
              <w:t xml:space="preserve"> </w:t>
            </w:r>
            <w:sdt>
              <w:sdtPr>
                <w:id w:val="2433839"/>
                <w:placeholder>
                  <w:docPart w:val="9E6A5A24FFBE4B3481E3DD7C0EEA7B91"/>
                </w:placeholder>
                <w:showingPlcHdr/>
              </w:sdtPr>
              <w:sdtEndPr/>
              <w:sdtContent>
                <w:r w:rsidR="005566CC" w:rsidRPr="00F954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BD6AC5" w:rsidRDefault="00BD6AC5" w:rsidP="00F43E4B">
      <w:pPr>
        <w:rPr>
          <w:rFonts w:ascii="Arial Narrow" w:hAnsi="Arial Narrow"/>
          <w:b/>
          <w:sz w:val="18"/>
          <w:szCs w:val="18"/>
        </w:rPr>
      </w:pPr>
    </w:p>
    <w:p w:rsidR="00F43E4B" w:rsidRPr="007042DF" w:rsidRDefault="00F43E4B" w:rsidP="00F43E4B">
      <w:pPr>
        <w:rPr>
          <w:rFonts w:ascii="Arial Narrow" w:hAnsi="Arial Narrow"/>
          <w:b/>
          <w:sz w:val="18"/>
          <w:szCs w:val="18"/>
        </w:rPr>
      </w:pPr>
      <w:r w:rsidRPr="007042DF">
        <w:rPr>
          <w:rFonts w:ascii="Arial Narrow" w:hAnsi="Arial Narrow"/>
          <w:b/>
          <w:sz w:val="18"/>
          <w:szCs w:val="18"/>
        </w:rPr>
        <w:t>DE ACUERDO A LA CLAUSULA NOVENA SEGÚN CONVENIO 2003 QUE A LA LETRA DICE:</w:t>
      </w:r>
    </w:p>
    <w:p w:rsidR="00F43E4B" w:rsidRDefault="00F43E4B" w:rsidP="00F43E4B">
      <w:pPr>
        <w:jc w:val="both"/>
        <w:rPr>
          <w:rFonts w:ascii="Arial Narrow" w:hAnsi="Arial Narrow"/>
          <w:sz w:val="18"/>
          <w:szCs w:val="18"/>
        </w:rPr>
      </w:pPr>
      <w:smartTag w:uri="urn:schemas-microsoft-com:office:smarttags" w:element="PersonName">
        <w:smartTagPr>
          <w:attr w:name="ProductID" w:val="LA SECRETARIA Y"/>
        </w:smartTagPr>
        <w:smartTag w:uri="urn:schemas-microsoft-com:office:smarttags" w:element="PersonName">
          <w:smartTagPr>
            <w:attr w:name="ProductID" w:val="LA SECRETARIA"/>
          </w:smartTagPr>
          <w:r w:rsidRPr="007042DF">
            <w:rPr>
              <w:rFonts w:ascii="Arial Narrow" w:hAnsi="Arial Narrow"/>
              <w:sz w:val="18"/>
              <w:szCs w:val="18"/>
            </w:rPr>
            <w:t>LA SECRETARIA</w:t>
          </w:r>
        </w:smartTag>
        <w:r w:rsidRPr="007042DF">
          <w:rPr>
            <w:rFonts w:ascii="Arial Narrow" w:hAnsi="Arial Narrow"/>
            <w:sz w:val="18"/>
            <w:szCs w:val="18"/>
          </w:rPr>
          <w:t xml:space="preserve"> Y</w:t>
        </w:r>
      </w:smartTag>
      <w:r w:rsidRPr="007042DF">
        <w:rPr>
          <w:rFonts w:ascii="Arial Narrow" w:hAnsi="Arial Narrow"/>
          <w:sz w:val="18"/>
          <w:szCs w:val="18"/>
        </w:rPr>
        <w:t xml:space="preserve"> EL SINDICATO CONVIENE Y ACUERDA QUE SE OTORGA POR UNICA VEZ AL PERSONAL DE </w:t>
      </w:r>
      <w:r>
        <w:rPr>
          <w:rFonts w:ascii="Arial Narrow" w:hAnsi="Arial Narrow"/>
          <w:sz w:val="18"/>
          <w:szCs w:val="18"/>
        </w:rPr>
        <w:t xml:space="preserve">APOYO Y ASISTENCIA A </w:t>
      </w:r>
      <w:smartTag w:uri="urn:schemas-microsoft-com:office:smarttags" w:element="PersonName">
        <w:smartTagPr>
          <w:attr w:name="ProductID" w:val="LA EDUCACIￓN DEL"/>
        </w:smartTagPr>
        <w:r>
          <w:rPr>
            <w:rFonts w:ascii="Arial Narrow" w:hAnsi="Arial Narrow"/>
            <w:sz w:val="18"/>
            <w:szCs w:val="18"/>
          </w:rPr>
          <w:t>LA EDUCACIÓ</w:t>
        </w:r>
        <w:r w:rsidRPr="007042DF">
          <w:rPr>
            <w:rFonts w:ascii="Arial Narrow" w:hAnsi="Arial Narrow"/>
            <w:sz w:val="18"/>
            <w:szCs w:val="18"/>
          </w:rPr>
          <w:t>N DEL</w:t>
        </w:r>
      </w:smartTag>
      <w:r>
        <w:rPr>
          <w:rFonts w:ascii="Arial Narrow" w:hAnsi="Arial Narrow"/>
          <w:sz w:val="18"/>
          <w:szCs w:val="18"/>
        </w:rPr>
        <w:t xml:space="preserve"> CATÁ</w:t>
      </w:r>
      <w:r w:rsidRPr="007042DF">
        <w:rPr>
          <w:rFonts w:ascii="Arial Narrow" w:hAnsi="Arial Narrow"/>
          <w:sz w:val="18"/>
          <w:szCs w:val="18"/>
        </w:rPr>
        <w:t xml:space="preserve">LOGO INSTITUCIONAL DE PUESTOS, UNA </w:t>
      </w:r>
      <w:r>
        <w:rPr>
          <w:rFonts w:ascii="Arial Narrow" w:hAnsi="Arial Narrow"/>
          <w:b/>
          <w:i/>
          <w:sz w:val="18"/>
          <w:szCs w:val="18"/>
        </w:rPr>
        <w:t>“LICEN</w:t>
      </w:r>
      <w:r w:rsidRPr="007042DF">
        <w:rPr>
          <w:rFonts w:ascii="Arial Narrow" w:hAnsi="Arial Narrow"/>
          <w:b/>
          <w:i/>
          <w:sz w:val="18"/>
          <w:szCs w:val="18"/>
        </w:rPr>
        <w:t>C</w:t>
      </w:r>
      <w:r>
        <w:rPr>
          <w:rFonts w:ascii="Arial Narrow" w:hAnsi="Arial Narrow"/>
          <w:b/>
          <w:i/>
          <w:sz w:val="18"/>
          <w:szCs w:val="18"/>
        </w:rPr>
        <w:t>IA PARA TITULACIÓ</w:t>
      </w:r>
      <w:r w:rsidRPr="007042DF">
        <w:rPr>
          <w:rFonts w:ascii="Arial Narrow" w:hAnsi="Arial Narrow"/>
          <w:b/>
          <w:i/>
          <w:sz w:val="18"/>
          <w:szCs w:val="18"/>
        </w:rPr>
        <w:t>N”</w:t>
      </w:r>
      <w:r w:rsidRPr="007042DF">
        <w:rPr>
          <w:rFonts w:ascii="Arial Narrow" w:hAnsi="Arial Narrow"/>
          <w:sz w:val="18"/>
          <w:szCs w:val="18"/>
        </w:rPr>
        <w:t xml:space="preserve"> DE 30 </w:t>
      </w:r>
      <w:r>
        <w:rPr>
          <w:rFonts w:ascii="Arial Narrow" w:hAnsi="Arial Narrow"/>
          <w:sz w:val="18"/>
          <w:szCs w:val="18"/>
        </w:rPr>
        <w:t xml:space="preserve">DIAS HABILES PARA </w:t>
      </w:r>
      <w:smartTag w:uri="urn:schemas-microsoft-com:office:smarttags" w:element="PersonName">
        <w:smartTagPr>
          <w:attr w:name="ProductID" w:val="LA PRESENTACIￓN DE"/>
        </w:smartTagPr>
        <w:r>
          <w:rPr>
            <w:rFonts w:ascii="Arial Narrow" w:hAnsi="Arial Narrow"/>
            <w:sz w:val="18"/>
            <w:szCs w:val="18"/>
          </w:rPr>
          <w:t>LA PRESENTACIÓ</w:t>
        </w:r>
        <w:r w:rsidRPr="007042DF">
          <w:rPr>
            <w:rFonts w:ascii="Arial Narrow" w:hAnsi="Arial Narrow"/>
            <w:sz w:val="18"/>
            <w:szCs w:val="18"/>
          </w:rPr>
          <w:t>N DE</w:t>
        </w:r>
      </w:smartTag>
      <w:r w:rsidRPr="007042DF">
        <w:rPr>
          <w:rFonts w:ascii="Arial Narrow" w:hAnsi="Arial Narrow"/>
          <w:sz w:val="18"/>
          <w:szCs w:val="18"/>
        </w:rPr>
        <w:t xml:space="preserve"> EXAMEN PROFESIONAL A NIVEL </w:t>
      </w:r>
      <w:r>
        <w:rPr>
          <w:rFonts w:ascii="Arial Narrow" w:hAnsi="Arial Narrow"/>
          <w:sz w:val="18"/>
          <w:szCs w:val="18"/>
        </w:rPr>
        <w:t>LICENCIATURA, PREVIA PRESENTACIÓ</w:t>
      </w:r>
      <w:r w:rsidRPr="007042DF">
        <w:rPr>
          <w:rFonts w:ascii="Arial Narrow" w:hAnsi="Arial Narrow"/>
          <w:sz w:val="18"/>
          <w:szCs w:val="18"/>
        </w:rPr>
        <w:t xml:space="preserve">N DE </w:t>
      </w:r>
      <w:smartTag w:uri="urn:schemas-microsoft-com:office:smarttags" w:element="PersonName">
        <w:smartTagPr>
          <w:attr w:name="ProductID" w:val="LA CONSTANCIA CORRESPONDIENTE"/>
        </w:smartTagPr>
        <w:r w:rsidRPr="007042DF">
          <w:rPr>
            <w:rFonts w:ascii="Arial Narrow" w:hAnsi="Arial Narrow"/>
            <w:sz w:val="18"/>
            <w:szCs w:val="18"/>
          </w:rPr>
          <w:t>LA CONSTANCIA CORRESPONDIENTE</w:t>
        </w:r>
      </w:smartTag>
      <w:r w:rsidRPr="007042DF">
        <w:rPr>
          <w:rFonts w:ascii="Arial Narrow" w:hAnsi="Arial Narrow"/>
          <w:sz w:val="18"/>
          <w:szCs w:val="18"/>
        </w:rPr>
        <w:t>; DICHO BENEFICIO SE HACE EXTENSIVO PARA AQUELLOS TRABAJADORES QUE REALICEN ESTUDIOS TECNICO-PROFESIONALES EN INSTITUCIONES OFICIALES Y</w:t>
      </w:r>
      <w:r>
        <w:rPr>
          <w:rFonts w:ascii="Arial Narrow" w:hAnsi="Arial Narrow"/>
          <w:sz w:val="18"/>
          <w:szCs w:val="18"/>
        </w:rPr>
        <w:t xml:space="preserve"> QUE PARA OBTENER EL GRADO ACADÉ</w:t>
      </w:r>
      <w:r w:rsidRPr="007042DF">
        <w:rPr>
          <w:rFonts w:ascii="Arial Narrow" w:hAnsi="Arial Narrow"/>
          <w:sz w:val="18"/>
          <w:szCs w:val="18"/>
        </w:rPr>
        <w:t>MICO, REQUERIRAN NECESARIAME</w:t>
      </w:r>
      <w:r>
        <w:rPr>
          <w:rFonts w:ascii="Arial Narrow" w:hAnsi="Arial Narrow"/>
          <w:sz w:val="18"/>
          <w:szCs w:val="18"/>
        </w:rPr>
        <w:t xml:space="preserve">NTE COMO REQUISITO </w:t>
      </w:r>
      <w:smartTag w:uri="urn:schemas-microsoft-com:office:smarttags" w:element="PersonName">
        <w:smartTagPr>
          <w:attr w:name="ProductID" w:val="LA ELABORACIￓN DE"/>
        </w:smartTagPr>
        <w:r>
          <w:rPr>
            <w:rFonts w:ascii="Arial Narrow" w:hAnsi="Arial Narrow"/>
            <w:sz w:val="18"/>
            <w:szCs w:val="18"/>
          </w:rPr>
          <w:t>LA ELABORACIÓ</w:t>
        </w:r>
        <w:r w:rsidRPr="007042DF">
          <w:rPr>
            <w:rFonts w:ascii="Arial Narrow" w:hAnsi="Arial Narrow"/>
            <w:sz w:val="18"/>
            <w:szCs w:val="18"/>
          </w:rPr>
          <w:t>N DE</w:t>
        </w:r>
      </w:smartTag>
      <w:r w:rsidRPr="007042DF">
        <w:rPr>
          <w:rFonts w:ascii="Arial Narrow" w:hAnsi="Arial Narrow"/>
          <w:sz w:val="18"/>
          <w:szCs w:val="18"/>
        </w:rPr>
        <w:t xml:space="preserve"> TESIS Y EXAMEN PROFESIONAL</w:t>
      </w:r>
      <w:r>
        <w:rPr>
          <w:rFonts w:ascii="Arial Narrow" w:hAnsi="Arial Narrow"/>
          <w:sz w:val="18"/>
          <w:szCs w:val="18"/>
        </w:rPr>
        <w:t>.</w:t>
      </w:r>
    </w:p>
    <w:p w:rsidR="00F43E4B" w:rsidRPr="00F4218B" w:rsidRDefault="00F43E4B" w:rsidP="00F43E4B">
      <w:pPr>
        <w:jc w:val="center"/>
        <w:rPr>
          <w:rFonts w:ascii="Tahoma" w:hAnsi="Tahoma" w:cs="Tahoma"/>
          <w:b/>
        </w:rPr>
      </w:pPr>
      <w:r w:rsidRPr="00F4218B">
        <w:rPr>
          <w:rFonts w:ascii="Tahoma" w:hAnsi="Tahoma" w:cs="Tahoma"/>
          <w:b/>
        </w:rPr>
        <w:t>___________________________________</w:t>
      </w:r>
    </w:p>
    <w:p w:rsidR="00BD6AC5" w:rsidRDefault="00F43E4B" w:rsidP="0063281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FIRMA</w:t>
      </w:r>
    </w:p>
    <w:p w:rsidR="00F43E4B" w:rsidRPr="00632814" w:rsidRDefault="00426EED" w:rsidP="0063281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174625</wp:posOffset>
                </wp:positionV>
                <wp:extent cx="3657600" cy="828675"/>
                <wp:effectExtent l="0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E4B" w:rsidRPr="005566CC" w:rsidRDefault="00F43E4B" w:rsidP="00F43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566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PROFR. </w:t>
                            </w:r>
                            <w:r w:rsidR="00620794" w:rsidRPr="006207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JOSÉ LUIS LÓPEZ ROSAS</w:t>
                            </w:r>
                          </w:p>
                          <w:p w:rsidR="00F43E4B" w:rsidRPr="005566CC" w:rsidRDefault="00F43E4B" w:rsidP="00F43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566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SECRETARIO GENERAL SECCIÓN 50</w:t>
                            </w:r>
                            <w:r w:rsidR="006207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DEL SNTE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13.75pt;width:4in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06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" stroked="f">
                <v:textbox>
                  <w:txbxContent>
                    <w:p w:rsidR="00F43E4B" w:rsidRPr="005566CC" w:rsidRDefault="00F43E4B" w:rsidP="00F43E4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566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PROFR. </w:t>
                      </w:r>
                      <w:r w:rsidR="00620794" w:rsidRPr="006207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JOSÉ LUIS LÓPEZ ROSAS</w:t>
                      </w:r>
                    </w:p>
                    <w:p w:rsidR="00F43E4B" w:rsidRPr="005566CC" w:rsidRDefault="00F43E4B" w:rsidP="00F43E4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566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SECRETARIO GENERAL SECCIÓN 50</w:t>
                      </w:r>
                      <w:r w:rsidR="006207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DEL SNTE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174625</wp:posOffset>
                </wp:positionV>
                <wp:extent cx="3771900" cy="77978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AC5" w:rsidRDefault="00F43E4B" w:rsidP="00BD6A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566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PROFR. </w:t>
                            </w:r>
                            <w:r w:rsidR="00D90B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MARÍ</w:t>
                            </w:r>
                            <w:r w:rsidR="00620794" w:rsidRPr="006207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DE LOURDES LEIJA HERNÁNDEZ</w:t>
                            </w:r>
                          </w:p>
                          <w:p w:rsidR="00F43E4B" w:rsidRPr="005566CC" w:rsidRDefault="00DB3CD2" w:rsidP="00BD6A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COLEGIADO DE ASUNTOS LABORALES</w:t>
                            </w:r>
                            <w:r w:rsidR="00F43E4B" w:rsidRPr="005566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PERSONAL DE APOYO Y ASISTENCIA A LA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pt;margin-top:13.75pt;width:297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/GhQIAABYFAAAOAAAAZHJzL2Uyb0RvYy54bWysVG1v2yAQ/j5p/wHxPbWdOnV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" stroked="f">
                <v:textbox>
                  <w:txbxContent>
                    <w:p w:rsidR="00BD6AC5" w:rsidRDefault="00F43E4B" w:rsidP="00BD6AC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566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PROFR. </w:t>
                      </w:r>
                      <w:r w:rsidR="00D90B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MARÍ</w:t>
                      </w:r>
                      <w:r w:rsidR="00620794" w:rsidRPr="006207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DE LOURDES LEIJA HERNÁNDEZ</w:t>
                      </w:r>
                    </w:p>
                    <w:p w:rsidR="00F43E4B" w:rsidRPr="005566CC" w:rsidRDefault="00DB3CD2" w:rsidP="00BD6AC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COLEGIADO DE ASUNTOS LABORALES</w:t>
                      </w:r>
                      <w:r w:rsidR="00F43E4B" w:rsidRPr="005566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PERSONAL DE APOYO Y ASISTENCIA A LA EDUCACIÓN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F43E4B" w:rsidRPr="00F4218B" w:rsidRDefault="00F43E4B" w:rsidP="00F43E4B">
      <w:pPr>
        <w:rPr>
          <w:rFonts w:ascii="Tahoma" w:hAnsi="Tahoma" w:cs="Tahoma"/>
        </w:rPr>
      </w:pPr>
    </w:p>
    <w:p w:rsidR="00F43E4B" w:rsidRPr="00F4218B" w:rsidRDefault="00F43E4B" w:rsidP="00F43E4B">
      <w:pPr>
        <w:rPr>
          <w:rFonts w:ascii="Tahoma" w:hAnsi="Tahoma" w:cs="Tahoma"/>
        </w:rPr>
      </w:pPr>
    </w:p>
    <w:p w:rsidR="00F43E4B" w:rsidRPr="00F4218B" w:rsidRDefault="00F43E4B" w:rsidP="00F43E4B">
      <w:pPr>
        <w:rPr>
          <w:rFonts w:ascii="Tahoma" w:hAnsi="Tahoma" w:cs="Tahoma"/>
          <w:sz w:val="18"/>
          <w:szCs w:val="18"/>
        </w:rPr>
      </w:pPr>
    </w:p>
    <w:p w:rsidR="00F43E4B" w:rsidRPr="005F3083" w:rsidRDefault="005566CC" w:rsidP="00F43E4B">
      <w:pPr>
        <w:jc w:val="both"/>
      </w:pPr>
      <w:r w:rsidRPr="00F4218B">
        <w:rPr>
          <w:rFonts w:ascii="Tahoma" w:hAnsi="Tahoma" w:cs="Tahoma"/>
          <w:b/>
        </w:rPr>
        <w:t>Monterrey</w:t>
      </w:r>
      <w:r>
        <w:rPr>
          <w:rFonts w:ascii="Tahoma" w:hAnsi="Tahoma" w:cs="Tahoma"/>
          <w:b/>
        </w:rPr>
        <w:t xml:space="preserve">, N. L.  a </w:t>
      </w:r>
      <w:sdt>
        <w:sdtPr>
          <w:rPr>
            <w:rFonts w:ascii="Tahoma" w:hAnsi="Tahoma" w:cs="Tahoma"/>
            <w:b/>
          </w:rPr>
          <w:id w:val="2433840"/>
          <w:placeholder>
            <w:docPart w:val="9E6A5A24FFBE4B3481E3DD7C0EEA7B91"/>
          </w:placeholder>
          <w:showingPlcHdr/>
        </w:sdtPr>
        <w:sdtEndPr/>
        <w:sdtContent>
          <w:r w:rsidRPr="00F95469">
            <w:rPr>
              <w:rStyle w:val="Textodelmarcadordeposicin"/>
            </w:rPr>
            <w:t>Haga clic aquí para escribir texto.</w:t>
          </w:r>
        </w:sdtContent>
      </w:sdt>
      <w:r>
        <w:rPr>
          <w:rFonts w:ascii="Tahoma" w:hAnsi="Tahoma" w:cs="Tahoma"/>
          <w:b/>
        </w:rPr>
        <w:t xml:space="preserve"> de </w:t>
      </w:r>
      <w:sdt>
        <w:sdtPr>
          <w:rPr>
            <w:rFonts w:ascii="Tahoma" w:hAnsi="Tahoma" w:cs="Tahoma"/>
            <w:b/>
          </w:rPr>
          <w:id w:val="2433841"/>
          <w:placeholder>
            <w:docPart w:val="9E6A5A24FFBE4B3481E3DD7C0EEA7B91"/>
          </w:placeholder>
          <w:showingPlcHdr/>
        </w:sdtPr>
        <w:sdtEndPr/>
        <w:sdtContent>
          <w:r w:rsidRPr="00F95469">
            <w:rPr>
              <w:rStyle w:val="Textodelmarcadordeposicin"/>
            </w:rPr>
            <w:t>Haga clic aquí para escribir texto.</w:t>
          </w:r>
        </w:sdtContent>
      </w:sdt>
      <w:r w:rsidR="00F43E4B" w:rsidRPr="00F4218B">
        <w:rPr>
          <w:rFonts w:ascii="Tahoma" w:hAnsi="Tahoma" w:cs="Tahoma"/>
          <w:b/>
        </w:rPr>
        <w:t xml:space="preserve">  </w:t>
      </w:r>
      <w:r w:rsidRPr="00F4218B">
        <w:rPr>
          <w:rFonts w:ascii="Tahoma" w:hAnsi="Tahoma" w:cs="Tahoma"/>
          <w:b/>
        </w:rPr>
        <w:t>del</w:t>
      </w:r>
      <w:r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alias w:val="Año"/>
          <w:tag w:val="Año"/>
          <w:id w:val="2433842"/>
          <w:lock w:val="sdtLocked"/>
          <w:placeholder>
            <w:docPart w:val="DED50D1BB86E4325B26C405A6B783C41"/>
          </w:placeholder>
          <w:showingPlcHdr/>
          <w:dropDownList>
            <w:listItem w:value="Elija un elemento.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Pr="00F95469">
            <w:rPr>
              <w:rStyle w:val="Textodelmarcadordeposicin"/>
            </w:rPr>
            <w:t>Elija un elemento.</w:t>
          </w:r>
        </w:sdtContent>
      </w:sdt>
    </w:p>
    <w:sectPr w:rsidR="00F43E4B" w:rsidRPr="005F3083" w:rsidSect="005F308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10" w:rsidRDefault="00585610" w:rsidP="005F3083">
      <w:pPr>
        <w:spacing w:after="0" w:line="240" w:lineRule="auto"/>
      </w:pPr>
      <w:r>
        <w:separator/>
      </w:r>
    </w:p>
  </w:endnote>
  <w:endnote w:type="continuationSeparator" w:id="0">
    <w:p w:rsidR="00585610" w:rsidRDefault="00585610" w:rsidP="005F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10" w:rsidRDefault="00585610" w:rsidP="005F3083">
      <w:pPr>
        <w:spacing w:after="0" w:line="240" w:lineRule="auto"/>
      </w:pPr>
      <w:r>
        <w:separator/>
      </w:r>
    </w:p>
  </w:footnote>
  <w:footnote w:type="continuationSeparator" w:id="0">
    <w:p w:rsidR="00585610" w:rsidRDefault="00585610" w:rsidP="005F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83" w:rsidRDefault="00DB3CD2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-220980</wp:posOffset>
          </wp:positionV>
          <wp:extent cx="6115050" cy="7315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4F"/>
    <w:rsid w:val="00144C96"/>
    <w:rsid w:val="00320112"/>
    <w:rsid w:val="00426EED"/>
    <w:rsid w:val="00542DB7"/>
    <w:rsid w:val="005566CC"/>
    <w:rsid w:val="00585610"/>
    <w:rsid w:val="005F3083"/>
    <w:rsid w:val="00620794"/>
    <w:rsid w:val="006253D0"/>
    <w:rsid w:val="00632814"/>
    <w:rsid w:val="00655D92"/>
    <w:rsid w:val="007633BA"/>
    <w:rsid w:val="0077464C"/>
    <w:rsid w:val="007A35C4"/>
    <w:rsid w:val="007D65AA"/>
    <w:rsid w:val="00AA1041"/>
    <w:rsid w:val="00B41667"/>
    <w:rsid w:val="00BD6AC5"/>
    <w:rsid w:val="00CB37FA"/>
    <w:rsid w:val="00D07989"/>
    <w:rsid w:val="00D90B4F"/>
    <w:rsid w:val="00D919D4"/>
    <w:rsid w:val="00DB3CD2"/>
    <w:rsid w:val="00F43E4B"/>
    <w:rsid w:val="00F8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6E2A0E8F"/>
  <w15:docId w15:val="{93EBD090-FBE4-4177-9C07-64B6BD57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083"/>
  </w:style>
  <w:style w:type="paragraph" w:styleId="Piedepgina">
    <w:name w:val="footer"/>
    <w:basedOn w:val="Normal"/>
    <w:link w:val="PiedepginaCar"/>
    <w:uiPriority w:val="99"/>
    <w:unhideWhenUsed/>
    <w:rsid w:val="005F3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083"/>
  </w:style>
  <w:style w:type="table" w:styleId="Tablaconcuadrcula">
    <w:name w:val="Table Grid"/>
    <w:basedOn w:val="Tablanormal"/>
    <w:uiPriority w:val="59"/>
    <w:rsid w:val="005F3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43E4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TE\Desktop\Formatos\apoyo\LICENCIA%20PARA%20TITULACION%20P.%20A.%202020%20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6A5A24FFBE4B3481E3DD7C0EEA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9BBE-A13B-4669-99B3-0CB322D21605}"/>
      </w:docPartPr>
      <w:docPartBody>
        <w:p w:rsidR="00000000" w:rsidRDefault="00FA7ABE">
          <w:pPr>
            <w:pStyle w:val="9E6A5A24FFBE4B3481E3DD7C0EEA7B91"/>
          </w:pPr>
          <w:r w:rsidRPr="00F954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D50D1BB86E4325B26C405A6B78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B98C-58B0-41E9-9203-4008E5DB5188}"/>
      </w:docPartPr>
      <w:docPartBody>
        <w:p w:rsidR="00000000" w:rsidRDefault="00FA7ABE">
          <w:pPr>
            <w:pStyle w:val="DED50D1BB86E4325B26C405A6B783C41"/>
          </w:pPr>
          <w:r w:rsidRPr="00F9546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BE"/>
    <w:rsid w:val="00FA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9E6A5A24FFBE4B3481E3DD7C0EEA7B91">
    <w:name w:val="9E6A5A24FFBE4B3481E3DD7C0EEA7B91"/>
  </w:style>
  <w:style w:type="paragraph" w:customStyle="1" w:styleId="DED50D1BB86E4325B26C405A6B783C41">
    <w:name w:val="DED50D1BB86E4325B26C405A6B783C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LICENCIA PARA TITULACION P. A. 2020 C</Template>
  <TotalTime>2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SNTE</dc:creator>
  <cp:lastModifiedBy>SNTE</cp:lastModifiedBy>
  <cp:revision>1</cp:revision>
  <dcterms:created xsi:type="dcterms:W3CDTF">2020-09-29T00:11:00Z</dcterms:created>
  <dcterms:modified xsi:type="dcterms:W3CDTF">2020-09-29T00:13:00Z</dcterms:modified>
</cp:coreProperties>
</file>