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84" w:rsidRDefault="00E05684" w:rsidP="00E05684">
      <w:pPr>
        <w:rPr>
          <w:b/>
          <w:sz w:val="22"/>
          <w:szCs w:val="22"/>
        </w:rPr>
      </w:pPr>
    </w:p>
    <w:p w:rsidR="00500A19" w:rsidRDefault="00500A19" w:rsidP="004158A9">
      <w:pPr>
        <w:rPr>
          <w:b/>
          <w:sz w:val="20"/>
          <w:szCs w:val="20"/>
        </w:rPr>
      </w:pPr>
    </w:p>
    <w:p w:rsidR="00E05684" w:rsidRPr="00E05684" w:rsidRDefault="00E05684" w:rsidP="00E05684">
      <w:pPr>
        <w:jc w:val="center"/>
        <w:rPr>
          <w:b/>
          <w:sz w:val="20"/>
          <w:szCs w:val="20"/>
        </w:rPr>
      </w:pPr>
      <w:r w:rsidRPr="00E05684">
        <w:rPr>
          <w:b/>
          <w:sz w:val="20"/>
          <w:szCs w:val="20"/>
        </w:rPr>
        <w:t>COLEGIADO DE ASUNTOS LABORALES PERSONAL DE APOYO</w:t>
      </w:r>
    </w:p>
    <w:p w:rsidR="00E05684" w:rsidRDefault="00E05684" w:rsidP="00500A19">
      <w:pPr>
        <w:jc w:val="center"/>
        <w:rPr>
          <w:b/>
          <w:sz w:val="20"/>
          <w:szCs w:val="20"/>
        </w:rPr>
      </w:pPr>
      <w:r w:rsidRPr="00E05684">
        <w:rPr>
          <w:b/>
          <w:sz w:val="20"/>
          <w:szCs w:val="20"/>
        </w:rPr>
        <w:t>Y ASISTENCIA A LA EDUCACIÓN</w:t>
      </w:r>
    </w:p>
    <w:p w:rsidR="00E05684" w:rsidRPr="00E05684" w:rsidRDefault="00E05684" w:rsidP="00E05684">
      <w:pPr>
        <w:jc w:val="center"/>
        <w:rPr>
          <w:b/>
          <w:sz w:val="20"/>
          <w:szCs w:val="20"/>
        </w:rPr>
      </w:pPr>
      <w:bookmarkStart w:id="0" w:name="_GoBack"/>
      <w:r w:rsidRPr="00E05684">
        <w:rPr>
          <w:b/>
          <w:sz w:val="20"/>
          <w:szCs w:val="20"/>
        </w:rPr>
        <w:t xml:space="preserve">PROPUESTA PARA CUBRIR INTERINATOS </w:t>
      </w:r>
    </w:p>
    <w:bookmarkEnd w:id="0"/>
    <w:p w:rsidR="00E05684" w:rsidRPr="00E05684" w:rsidRDefault="00E05684" w:rsidP="00E05684">
      <w:pPr>
        <w:rPr>
          <w:b/>
          <w:sz w:val="20"/>
          <w:szCs w:val="20"/>
        </w:rPr>
      </w:pPr>
    </w:p>
    <w:p w:rsidR="00E05684" w:rsidRPr="00E05684" w:rsidRDefault="00E05684" w:rsidP="00E05684">
      <w:pPr>
        <w:rPr>
          <w:b/>
          <w:sz w:val="20"/>
          <w:szCs w:val="20"/>
        </w:rPr>
      </w:pPr>
    </w:p>
    <w:p w:rsidR="00E05684" w:rsidRPr="00E05684" w:rsidRDefault="00537BDA" w:rsidP="00E05684">
      <w:pPr>
        <w:rPr>
          <w:b/>
          <w:sz w:val="20"/>
          <w:szCs w:val="20"/>
        </w:rPr>
      </w:pPr>
      <w:r>
        <w:rPr>
          <w:b/>
          <w:sz w:val="20"/>
          <w:szCs w:val="20"/>
        </w:rPr>
        <w:t>MTRO. JORGE LUIS GONZÁLEZ SÁ</w:t>
      </w:r>
      <w:r w:rsidR="00500A19">
        <w:rPr>
          <w:b/>
          <w:sz w:val="20"/>
          <w:szCs w:val="20"/>
        </w:rPr>
        <w:t>ENZ</w:t>
      </w:r>
    </w:p>
    <w:p w:rsidR="00E05684" w:rsidRPr="00E05684" w:rsidRDefault="00E05684" w:rsidP="00E05684">
      <w:pPr>
        <w:rPr>
          <w:b/>
          <w:sz w:val="20"/>
          <w:szCs w:val="20"/>
        </w:rPr>
      </w:pPr>
      <w:r w:rsidRPr="00E05684">
        <w:rPr>
          <w:b/>
          <w:sz w:val="20"/>
          <w:szCs w:val="20"/>
        </w:rPr>
        <w:t xml:space="preserve">ENCARGADO DE </w:t>
      </w:r>
      <w:smartTag w:uri="urn:schemas-microsoft-com:office:smarttags" w:element="PersonName">
        <w:smartTagPr>
          <w:attr w:name="ProductID" w:val="LA DIRECCIￓN DE"/>
        </w:smartTagPr>
        <w:r w:rsidRPr="00E05684">
          <w:rPr>
            <w:b/>
            <w:sz w:val="20"/>
            <w:szCs w:val="20"/>
          </w:rPr>
          <w:t>LA DIRECCIÓN DE</w:t>
        </w:r>
      </w:smartTag>
      <w:r w:rsidRPr="00E05684">
        <w:rPr>
          <w:b/>
          <w:sz w:val="20"/>
          <w:szCs w:val="20"/>
        </w:rPr>
        <w:t xml:space="preserve"> SELECCIÓN Y CONTRATACIÓN</w:t>
      </w:r>
    </w:p>
    <w:p w:rsidR="00E05684" w:rsidRPr="00E05684" w:rsidRDefault="00E05684" w:rsidP="00E05684">
      <w:pPr>
        <w:rPr>
          <w:b/>
          <w:sz w:val="20"/>
          <w:szCs w:val="20"/>
        </w:rPr>
      </w:pPr>
      <w:r w:rsidRPr="00E05684">
        <w:rPr>
          <w:b/>
          <w:sz w:val="20"/>
          <w:szCs w:val="20"/>
        </w:rPr>
        <w:t xml:space="preserve">DE </w:t>
      </w:r>
      <w:r w:rsidR="00C14B67">
        <w:rPr>
          <w:b/>
          <w:sz w:val="20"/>
          <w:szCs w:val="20"/>
        </w:rPr>
        <w:t>PERSONAL</w:t>
      </w:r>
      <w:r w:rsidRPr="00E05684">
        <w:rPr>
          <w:b/>
          <w:sz w:val="20"/>
          <w:szCs w:val="20"/>
        </w:rPr>
        <w:t>.</w:t>
      </w:r>
    </w:p>
    <w:p w:rsidR="00E05684" w:rsidRDefault="00E05684" w:rsidP="00E05684">
      <w:pPr>
        <w:rPr>
          <w:b/>
          <w:sz w:val="20"/>
          <w:szCs w:val="20"/>
        </w:rPr>
      </w:pPr>
      <w:r w:rsidRPr="00E05684">
        <w:rPr>
          <w:b/>
          <w:sz w:val="20"/>
          <w:szCs w:val="20"/>
        </w:rPr>
        <w:t>P R E S E N T E.-</w:t>
      </w:r>
    </w:p>
    <w:p w:rsidR="007678FC" w:rsidRPr="00E05684" w:rsidRDefault="007678FC" w:rsidP="007678F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Nivel: </w:t>
      </w:r>
      <w:sdt>
        <w:sdtPr>
          <w:rPr>
            <w:b/>
            <w:sz w:val="20"/>
            <w:szCs w:val="20"/>
          </w:rPr>
          <w:alias w:val="Nivel"/>
          <w:tag w:val="Nivel"/>
          <w:id w:val="1969782"/>
          <w:placeholder>
            <w:docPart w:val="440D458B164F4177B0735F9341FB7220"/>
          </w:placeholder>
          <w:showingPlcHdr/>
          <w:dropDownList>
            <w:listItem w:value="Elija un elemento."/>
            <w:listItem w:displayText="Preescolar" w:value="Preescolar"/>
            <w:listItem w:displayText="Primaria" w:value="Primaria"/>
            <w:listItem w:displayText="Secundaria" w:value="Secundaria"/>
            <w:listItem w:displayText="Niveles Especiales" w:value="Niveles Especiales"/>
          </w:dropDownList>
        </w:sdtPr>
        <w:sdtEndPr/>
        <w:sdtContent>
          <w:r w:rsidRPr="005C6759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154ABF" w:rsidRDefault="00154ABF" w:rsidP="00C9651C">
      <w:pPr>
        <w:tabs>
          <w:tab w:val="left" w:pos="5187"/>
        </w:tabs>
        <w:jc w:val="right"/>
        <w:rPr>
          <w:b/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E10742" w:rsidRDefault="00504D37">
      <w:r>
        <w:t>Datos del Interino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53"/>
        <w:gridCol w:w="5803"/>
      </w:tblGrid>
      <w:tr w:rsidR="00504D37" w:rsidTr="00504D37">
        <w:tc>
          <w:tcPr>
            <w:tcW w:w="10606" w:type="dxa"/>
            <w:gridSpan w:val="2"/>
          </w:tcPr>
          <w:p w:rsidR="00504D37" w:rsidRDefault="00504D37" w:rsidP="007678FC">
            <w:r>
              <w:t xml:space="preserve">Nombre: </w:t>
            </w:r>
            <w:sdt>
              <w:sdtPr>
                <w:id w:val="1969785"/>
                <w:placeholder>
                  <w:docPart w:val="36B3E6837A3D427D9D7F43417E191B4A"/>
                </w:placeholder>
                <w:showingPlcHdr/>
              </w:sdtPr>
              <w:sdtEndPr/>
              <w:sdtContent>
                <w:r w:rsidR="007678FC" w:rsidRPr="005C675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504D37" w:rsidTr="00504D37">
        <w:tc>
          <w:tcPr>
            <w:tcW w:w="10606" w:type="dxa"/>
            <w:gridSpan w:val="2"/>
          </w:tcPr>
          <w:p w:rsidR="00504D37" w:rsidRDefault="00504D37">
            <w:r>
              <w:t xml:space="preserve">Teléfono: </w:t>
            </w:r>
            <w:sdt>
              <w:sdtPr>
                <w:id w:val="1965347"/>
                <w:placeholder>
                  <w:docPart w:val="5C7C01709E43451AB02A267358D453D0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504D37" w:rsidTr="00504D37">
        <w:tc>
          <w:tcPr>
            <w:tcW w:w="4715" w:type="dxa"/>
            <w:tcBorders>
              <w:right w:val="single" w:sz="4" w:space="0" w:color="auto"/>
            </w:tcBorders>
          </w:tcPr>
          <w:p w:rsidR="00504D37" w:rsidRDefault="00504D37">
            <w:r>
              <w:t xml:space="preserve">Número de empleado: </w:t>
            </w:r>
            <w:sdt>
              <w:sdtPr>
                <w:id w:val="1965348"/>
                <w:placeholder>
                  <w:docPart w:val="5C7C01709E43451AB02A267358D453D0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  <w:r>
              <w:t xml:space="preserve">                                  </w:t>
            </w:r>
          </w:p>
        </w:tc>
        <w:tc>
          <w:tcPr>
            <w:tcW w:w="5891" w:type="dxa"/>
            <w:tcBorders>
              <w:left w:val="single" w:sz="4" w:space="0" w:color="auto"/>
              <w:bottom w:val="single" w:sz="4" w:space="0" w:color="auto"/>
            </w:tcBorders>
          </w:tcPr>
          <w:p w:rsidR="00504D37" w:rsidRDefault="00504D37" w:rsidP="00941247">
            <w:r>
              <w:t xml:space="preserve">Plaza: </w:t>
            </w:r>
            <w:sdt>
              <w:sdtPr>
                <w:id w:val="1642971"/>
                <w:placeholder>
                  <w:docPart w:val="304E85A4E8E749D1811BAE4CBBD949A4"/>
                </w:placeholder>
                <w:showingPlcHdr/>
              </w:sdtPr>
              <w:sdtEndPr/>
              <w:sdtContent>
                <w:r w:rsidR="00941247" w:rsidRPr="00A6050F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504D37" w:rsidTr="00504D37">
        <w:tc>
          <w:tcPr>
            <w:tcW w:w="10606" w:type="dxa"/>
            <w:gridSpan w:val="2"/>
          </w:tcPr>
          <w:p w:rsidR="00504D37" w:rsidRDefault="00504D37">
            <w:r>
              <w:t xml:space="preserve">Continuación: </w:t>
            </w:r>
            <w:sdt>
              <w:sdtPr>
                <w:alias w:val="Continuación"/>
                <w:tag w:val="Continuación"/>
                <w:id w:val="1965350"/>
                <w:placeholder>
                  <w:docPart w:val="CDA4A5F077F04CF09DD81DFF826F4C9C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</w:tbl>
    <w:p w:rsidR="00504D37" w:rsidRDefault="00504D37"/>
    <w:p w:rsidR="00504D37" w:rsidRDefault="00504D37">
      <w:r>
        <w:t>Datos del Incapacitado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2"/>
        <w:gridCol w:w="769"/>
        <w:gridCol w:w="2234"/>
        <w:gridCol w:w="2981"/>
      </w:tblGrid>
      <w:tr w:rsidR="00504D37" w:rsidTr="00504D37">
        <w:tc>
          <w:tcPr>
            <w:tcW w:w="10606" w:type="dxa"/>
            <w:gridSpan w:val="4"/>
          </w:tcPr>
          <w:p w:rsidR="00504D37" w:rsidRDefault="00504D37">
            <w:r>
              <w:t xml:space="preserve">Nombre: </w:t>
            </w:r>
            <w:sdt>
              <w:sdtPr>
                <w:id w:val="1965352"/>
                <w:placeholder>
                  <w:docPart w:val="5C7C01709E43451AB02A267358D453D0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504D37" w:rsidTr="00504D37">
        <w:tc>
          <w:tcPr>
            <w:tcW w:w="10606" w:type="dxa"/>
            <w:gridSpan w:val="4"/>
          </w:tcPr>
          <w:p w:rsidR="00504D37" w:rsidRDefault="00504D37">
            <w:r>
              <w:t xml:space="preserve">Categoría: </w:t>
            </w:r>
            <w:sdt>
              <w:sdtPr>
                <w:id w:val="1965353"/>
                <w:placeholder>
                  <w:docPart w:val="5C7C01709E43451AB02A267358D453D0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094190" w:rsidTr="00094190">
        <w:tc>
          <w:tcPr>
            <w:tcW w:w="5316" w:type="dxa"/>
            <w:gridSpan w:val="2"/>
            <w:tcBorders>
              <w:right w:val="single" w:sz="4" w:space="0" w:color="auto"/>
            </w:tcBorders>
          </w:tcPr>
          <w:p w:rsidR="00094190" w:rsidRDefault="00094190">
            <w:r>
              <w:t xml:space="preserve">Número de empleado: </w:t>
            </w:r>
            <w:sdt>
              <w:sdtPr>
                <w:id w:val="1965354"/>
                <w:placeholder>
                  <w:docPart w:val="70C719C12ECC47998EF2F24668DBC1A9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  <w:r>
              <w:t xml:space="preserve">    </w:t>
            </w:r>
          </w:p>
        </w:tc>
        <w:tc>
          <w:tcPr>
            <w:tcW w:w="5290" w:type="dxa"/>
            <w:gridSpan w:val="2"/>
            <w:tcBorders>
              <w:left w:val="single" w:sz="4" w:space="0" w:color="auto"/>
            </w:tcBorders>
          </w:tcPr>
          <w:p w:rsidR="00094190" w:rsidRDefault="00094190" w:rsidP="00094190">
            <w:r>
              <w:t xml:space="preserve">Número de Plaza: </w:t>
            </w:r>
            <w:sdt>
              <w:sdtPr>
                <w:id w:val="1965362"/>
                <w:placeholder>
                  <w:docPart w:val="5C7C01709E43451AB02A267358D453D0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094190" w:rsidTr="00094190">
        <w:tc>
          <w:tcPr>
            <w:tcW w:w="5316" w:type="dxa"/>
            <w:gridSpan w:val="2"/>
            <w:tcBorders>
              <w:right w:val="single" w:sz="4" w:space="0" w:color="auto"/>
            </w:tcBorders>
          </w:tcPr>
          <w:p w:rsidR="00094190" w:rsidRDefault="00094190">
            <w:r>
              <w:t xml:space="preserve">Escuela: </w:t>
            </w:r>
            <w:sdt>
              <w:sdtPr>
                <w:id w:val="1965355"/>
                <w:placeholder>
                  <w:docPart w:val="DC57CBA73DE344158156E0A2F45F798C"/>
                </w:placeholder>
                <w:showingPlcHdr/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  <w:tc>
          <w:tcPr>
            <w:tcW w:w="5290" w:type="dxa"/>
            <w:gridSpan w:val="2"/>
            <w:tcBorders>
              <w:left w:val="single" w:sz="4" w:space="0" w:color="auto"/>
            </w:tcBorders>
          </w:tcPr>
          <w:p w:rsidR="00094190" w:rsidRDefault="00094190" w:rsidP="00094190">
            <w:r>
              <w:t xml:space="preserve">Turno: </w:t>
            </w:r>
            <w:sdt>
              <w:sdtPr>
                <w:alias w:val="Turno"/>
                <w:tag w:val="Turno"/>
                <w:id w:val="1965371"/>
                <w:placeholder>
                  <w:docPart w:val="CDA4A5F077F04CF09DD81DFF826F4C9C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  <w:listItem w:displayText="Nocturno" w:value="Nocturno"/>
                </w:dropDownList>
              </w:sdtPr>
              <w:sdtEndPr/>
              <w:sdtContent>
                <w:r w:rsidRPr="00C31CC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504D37" w:rsidTr="00504D37">
        <w:tc>
          <w:tcPr>
            <w:tcW w:w="10606" w:type="dxa"/>
            <w:gridSpan w:val="4"/>
          </w:tcPr>
          <w:p w:rsidR="00504D37" w:rsidRDefault="00504D37" w:rsidP="00C154A8">
            <w:r>
              <w:t xml:space="preserve">Municipio: </w:t>
            </w:r>
            <w:sdt>
              <w:sdtPr>
                <w:id w:val="1308814"/>
                <w:placeholder>
                  <w:docPart w:val="3BDCDA5FB3AD476BB68915BC32EADA38"/>
                </w:placeholder>
                <w:showingPlcHdr/>
              </w:sdtPr>
              <w:sdtEndPr/>
              <w:sdtContent>
                <w:r w:rsidR="00C154A8" w:rsidRPr="00243641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</w:p>
        </w:tc>
      </w:tr>
      <w:tr w:rsidR="00094190" w:rsidTr="00094190">
        <w:tc>
          <w:tcPr>
            <w:tcW w:w="4537" w:type="dxa"/>
            <w:tcBorders>
              <w:right w:val="single" w:sz="4" w:space="0" w:color="auto"/>
            </w:tcBorders>
          </w:tcPr>
          <w:p w:rsidR="00094190" w:rsidRDefault="00094190" w:rsidP="00C154A8">
            <w:r>
              <w:t>Incapacidad:</w:t>
            </w:r>
            <w:r w:rsidR="00C154A8">
              <w:t xml:space="preserve"> </w:t>
            </w:r>
            <w:sdt>
              <w:sdtPr>
                <w:id w:val="1308816"/>
                <w:placeholder>
                  <w:docPart w:val="3BDCDA5FB3AD476BB68915BC32EADA38"/>
                </w:placeholder>
                <w:showingPlcHdr/>
              </w:sdtPr>
              <w:sdtEndPr/>
              <w:sdtContent>
                <w:r w:rsidR="00C154A8" w:rsidRPr="00243641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sdtContent>
            </w:sdt>
            <w:r>
              <w:t xml:space="preserve">             días     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190" w:rsidRDefault="00094190" w:rsidP="00094190">
            <w:r>
              <w:t xml:space="preserve">Inicio: </w:t>
            </w:r>
            <w:sdt>
              <w:sdtPr>
                <w:id w:val="1965369"/>
                <w:placeholder>
                  <w:docPart w:val="F017E68BAFFA4C129752BDD3BD65546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094190" w:rsidRDefault="00094190" w:rsidP="00094190">
            <w:r>
              <w:t xml:space="preserve">Término: </w:t>
            </w:r>
            <w:sdt>
              <w:sdtPr>
                <w:id w:val="1965370"/>
                <w:placeholder>
                  <w:docPart w:val="F017E68BAFFA4C129752BDD3BD655468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C31CC9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</w:p>
        </w:tc>
      </w:tr>
    </w:tbl>
    <w:p w:rsidR="00504D37" w:rsidRDefault="00504D37"/>
    <w:p w:rsidR="00094190" w:rsidRDefault="00500A19" w:rsidP="00094190">
      <w:r>
        <w:rPr>
          <w:sz w:val="20"/>
          <w:szCs w:val="20"/>
        </w:rPr>
        <w:t xml:space="preserve">                      </w:t>
      </w:r>
      <w:r w:rsidR="00A67415">
        <w:t xml:space="preserve">Monterrey, N. L. a </w:t>
      </w:r>
      <w:sdt>
        <w:sdtPr>
          <w:id w:val="982986"/>
          <w:placeholder>
            <w:docPart w:val="E489B18E0B044BB59E232B620C076601"/>
          </w:placeholder>
        </w:sdtPr>
        <w:sdtEndPr/>
        <w:sdtContent>
          <w:sdt>
            <w:sdtPr>
              <w:alias w:val="DIA"/>
              <w:tag w:val="DIA"/>
              <w:id w:val="6274969"/>
              <w:lock w:val="sdtLocked"/>
              <w:placeholder>
                <w:docPart w:val="B2297B44C2F94DA7B7D81D14CD2CCDA3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dropDownList>
            </w:sdtPr>
            <w:sdtEndPr/>
            <w:sdtContent>
              <w:r w:rsidR="001D10F8" w:rsidRPr="00611CBF">
                <w:rPr>
                  <w:rStyle w:val="Textodelmarcadordeposicin"/>
                  <w:rFonts w:eastAsiaTheme="minorHAnsi"/>
                </w:rPr>
                <w:t>Elija un elemento.</w:t>
              </w:r>
            </w:sdtContent>
          </w:sdt>
        </w:sdtContent>
      </w:sdt>
      <w:r w:rsidR="00A67415">
        <w:t xml:space="preserve"> </w:t>
      </w:r>
      <w:sdt>
        <w:sdtPr>
          <w:id w:val="1965373"/>
          <w:placeholder>
            <w:docPart w:val="5C7C01709E43451AB02A267358D453D0"/>
          </w:placeholder>
        </w:sdtPr>
        <w:sdtEndPr/>
        <w:sdtContent>
          <w:r w:rsidR="00A67415">
            <w:t xml:space="preserve"> </w:t>
          </w:r>
        </w:sdtContent>
      </w:sdt>
      <w:r w:rsidR="00A67415">
        <w:t xml:space="preserve"> de </w:t>
      </w:r>
      <w:sdt>
        <w:sdtPr>
          <w:alias w:val="Mes"/>
          <w:tag w:val="Mes"/>
          <w:id w:val="982987"/>
          <w:lock w:val="sdtLocked"/>
          <w:placeholder>
            <w:docPart w:val="E031FDCCB0374E5B9620E085F48F97D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67415" w:rsidRPr="007026DB">
            <w:rPr>
              <w:rStyle w:val="Textodelmarcadordeposicin"/>
              <w:rFonts w:eastAsiaTheme="minorHAnsi"/>
            </w:rPr>
            <w:t>Elija un elemento.</w:t>
          </w:r>
        </w:sdtContent>
      </w:sdt>
      <w:r w:rsidR="00A67415">
        <w:t xml:space="preserve">  del </w:t>
      </w:r>
      <w:sdt>
        <w:sdtPr>
          <w:alias w:val="Año"/>
          <w:tag w:val="Año"/>
          <w:id w:val="982989"/>
          <w:placeholder>
            <w:docPart w:val="E031FDCCB0374E5B9620E085F48F97D0"/>
          </w:placeholder>
          <w:showingPlcHdr/>
          <w:dropDownList>
            <w:listItem w:value="Elija un elemento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A67415" w:rsidRPr="007026DB">
            <w:rPr>
              <w:rStyle w:val="Textodelmarcadordeposicin"/>
              <w:rFonts w:eastAsiaTheme="minorHAnsi"/>
            </w:rPr>
            <w:t>Elija un elemento.</w:t>
          </w:r>
        </w:sdtContent>
      </w:sdt>
      <w:r w:rsidR="00094190">
        <w:tab/>
      </w:r>
      <w:r w:rsidR="00094190">
        <w:tab/>
      </w:r>
      <w:r w:rsidR="00094190">
        <w:tab/>
      </w:r>
      <w:r w:rsidR="00094190">
        <w:tab/>
      </w:r>
      <w:r w:rsidR="00094190">
        <w:tab/>
      </w:r>
    </w:p>
    <w:p w:rsidR="00500A19" w:rsidRDefault="00500A19" w:rsidP="00500A19"/>
    <w:p w:rsidR="00500A19" w:rsidRDefault="00500A19" w:rsidP="00500A19"/>
    <w:p w:rsidR="00500A19" w:rsidRDefault="00500A19" w:rsidP="00500A19"/>
    <w:p w:rsidR="00500A19" w:rsidRPr="00500A19" w:rsidRDefault="00537BDA" w:rsidP="00500A19">
      <w:pPr>
        <w:rPr>
          <w:sz w:val="22"/>
          <w:szCs w:val="22"/>
        </w:rPr>
      </w:pPr>
      <w:r>
        <w:rPr>
          <w:sz w:val="22"/>
          <w:szCs w:val="22"/>
        </w:rPr>
        <w:t xml:space="preserve"> PROFRA. MARÍ</w:t>
      </w:r>
      <w:r w:rsidR="00500A19" w:rsidRPr="00500A19">
        <w:rPr>
          <w:sz w:val="22"/>
          <w:szCs w:val="22"/>
        </w:rPr>
        <w:t xml:space="preserve">A DE LOURDES LEIJA HERNANDEZ                         PROFR. JOSÉ LUIS LÓPEZ ROSAS                        </w:t>
      </w:r>
    </w:p>
    <w:p w:rsidR="00500A19" w:rsidRPr="00500A19" w:rsidRDefault="00500A19" w:rsidP="00500A19">
      <w:pPr>
        <w:rPr>
          <w:sz w:val="22"/>
          <w:szCs w:val="22"/>
        </w:rPr>
      </w:pPr>
      <w:r w:rsidRPr="00500A19">
        <w:rPr>
          <w:sz w:val="22"/>
          <w:szCs w:val="22"/>
        </w:rPr>
        <w:t xml:space="preserve">    COLEGIADO DE ASUNTOS LABORALES DE                          SECRETARIO GENERAL DE LA SECCIÓN 50</w:t>
      </w:r>
    </w:p>
    <w:p w:rsidR="00500A19" w:rsidRPr="00500A19" w:rsidRDefault="00500A19" w:rsidP="00500A19">
      <w:pPr>
        <w:rPr>
          <w:sz w:val="22"/>
          <w:szCs w:val="22"/>
        </w:rPr>
      </w:pPr>
      <w:r w:rsidRPr="00500A19">
        <w:rPr>
          <w:sz w:val="22"/>
          <w:szCs w:val="22"/>
        </w:rPr>
        <w:t xml:space="preserve">                       PERSONAL DE APOYO                                                                                  DEL S.N.T.E                                                                                </w:t>
      </w:r>
    </w:p>
    <w:p w:rsidR="00500A19" w:rsidRPr="00500A19" w:rsidRDefault="00500A19" w:rsidP="00094190">
      <w:pPr>
        <w:rPr>
          <w:sz w:val="22"/>
          <w:szCs w:val="22"/>
        </w:rPr>
      </w:pPr>
    </w:p>
    <w:sectPr w:rsidR="00500A19" w:rsidRPr="00500A19" w:rsidSect="00E056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C4" w:rsidRDefault="00CF15C4" w:rsidP="00E05684">
      <w:r>
        <w:separator/>
      </w:r>
    </w:p>
  </w:endnote>
  <w:endnote w:type="continuationSeparator" w:id="0">
    <w:p w:rsidR="00CF15C4" w:rsidRDefault="00CF15C4" w:rsidP="00E0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C4" w:rsidRDefault="00CF15C4" w:rsidP="00E05684">
      <w:r>
        <w:separator/>
      </w:r>
    </w:p>
  </w:footnote>
  <w:footnote w:type="continuationSeparator" w:id="0">
    <w:p w:rsidR="00CF15C4" w:rsidRDefault="00CF15C4" w:rsidP="00E0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37" w:rsidRPr="00500A19" w:rsidRDefault="00E509AC" w:rsidP="00500A19">
    <w:pPr>
      <w:pStyle w:val="Encabezado"/>
      <w:rPr>
        <w:szCs w:val="20"/>
      </w:rPr>
    </w:pPr>
    <w:r>
      <w:rPr>
        <w:noProof/>
        <w:szCs w:val="20"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-220980</wp:posOffset>
          </wp:positionV>
          <wp:extent cx="6115050" cy="7315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A"/>
    <w:rsid w:val="00016C39"/>
    <w:rsid w:val="000557E3"/>
    <w:rsid w:val="00094190"/>
    <w:rsid w:val="00154ABF"/>
    <w:rsid w:val="001D10F8"/>
    <w:rsid w:val="002D2F45"/>
    <w:rsid w:val="00322CF3"/>
    <w:rsid w:val="00396F27"/>
    <w:rsid w:val="003C108C"/>
    <w:rsid w:val="004158A9"/>
    <w:rsid w:val="00456131"/>
    <w:rsid w:val="004C0AE4"/>
    <w:rsid w:val="00500A19"/>
    <w:rsid w:val="00504D37"/>
    <w:rsid w:val="00537BDA"/>
    <w:rsid w:val="00566B02"/>
    <w:rsid w:val="006C67E3"/>
    <w:rsid w:val="007305CE"/>
    <w:rsid w:val="007678FC"/>
    <w:rsid w:val="007E5FE8"/>
    <w:rsid w:val="0088278A"/>
    <w:rsid w:val="008C4799"/>
    <w:rsid w:val="008D0BD4"/>
    <w:rsid w:val="00941247"/>
    <w:rsid w:val="0096493A"/>
    <w:rsid w:val="00A67415"/>
    <w:rsid w:val="00A85506"/>
    <w:rsid w:val="00B17795"/>
    <w:rsid w:val="00B5206A"/>
    <w:rsid w:val="00B96C2B"/>
    <w:rsid w:val="00BE3EAC"/>
    <w:rsid w:val="00C14B67"/>
    <w:rsid w:val="00C154A8"/>
    <w:rsid w:val="00C9651C"/>
    <w:rsid w:val="00CA6250"/>
    <w:rsid w:val="00CF15C4"/>
    <w:rsid w:val="00D02EC7"/>
    <w:rsid w:val="00D240AA"/>
    <w:rsid w:val="00D32C8C"/>
    <w:rsid w:val="00D33D13"/>
    <w:rsid w:val="00D371AA"/>
    <w:rsid w:val="00D47EB8"/>
    <w:rsid w:val="00DA4AF9"/>
    <w:rsid w:val="00DC4BFE"/>
    <w:rsid w:val="00E05684"/>
    <w:rsid w:val="00E10742"/>
    <w:rsid w:val="00E33752"/>
    <w:rsid w:val="00E509AC"/>
    <w:rsid w:val="00E621DA"/>
    <w:rsid w:val="00EB3C97"/>
    <w:rsid w:val="00EE0F09"/>
    <w:rsid w:val="00EF0930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CE28AA9"/>
  <w15:docId w15:val="{B7F59908-6CDC-4420-971D-62A3412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6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5684"/>
  </w:style>
  <w:style w:type="paragraph" w:styleId="Piedepgina">
    <w:name w:val="footer"/>
    <w:basedOn w:val="Normal"/>
    <w:link w:val="PiedepginaCar"/>
    <w:uiPriority w:val="99"/>
    <w:unhideWhenUsed/>
    <w:rsid w:val="00E056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684"/>
  </w:style>
  <w:style w:type="paragraph" w:styleId="Textodeglobo">
    <w:name w:val="Balloon Text"/>
    <w:basedOn w:val="Normal"/>
    <w:link w:val="TextodegloboCar"/>
    <w:uiPriority w:val="99"/>
    <w:semiHidden/>
    <w:unhideWhenUsed/>
    <w:rsid w:val="00E056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6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4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04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TE\Desktop\Formatos\apoyo\PROPUESTA%20PARA%20CUBRIR%20INTERINATO%20P.%20A.%202020%20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0D458B164F4177B0735F9341FB7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CA7B-FCE8-4E3A-B136-938881D156EF}"/>
      </w:docPartPr>
      <w:docPartBody>
        <w:p w:rsidR="00000000" w:rsidRDefault="00893D14">
          <w:pPr>
            <w:pStyle w:val="440D458B164F4177B0735F9341FB7220"/>
          </w:pPr>
          <w:r w:rsidRPr="005C675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E6837A3D427D9D7F43417E19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7419-5A82-4215-AB66-DFA43FF3FE57}"/>
      </w:docPartPr>
      <w:docPartBody>
        <w:p w:rsidR="00000000" w:rsidRDefault="00893D14">
          <w:pPr>
            <w:pStyle w:val="36B3E6837A3D427D9D7F43417E191B4A"/>
          </w:pPr>
          <w:r w:rsidRPr="005C67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7C01709E43451AB02A267358D4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88E2-EDF9-4CD9-BBCB-7DBCAC0B34ED}"/>
      </w:docPartPr>
      <w:docPartBody>
        <w:p w:rsidR="00000000" w:rsidRDefault="00893D14">
          <w:pPr>
            <w:pStyle w:val="5C7C01709E43451AB02A267358D453D0"/>
          </w:pPr>
          <w:r w:rsidRPr="00C31C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4E85A4E8E749D1811BAE4CBBD9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48FE-2BFB-460C-AF59-6809FC74AC02}"/>
      </w:docPartPr>
      <w:docPartBody>
        <w:p w:rsidR="00000000" w:rsidRDefault="00893D14">
          <w:pPr>
            <w:pStyle w:val="304E85A4E8E749D1811BAE4CBBD949A4"/>
          </w:pPr>
          <w:r w:rsidRPr="00A605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A4A5F077F04CF09DD81DFF826F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7DF2-05FF-451F-90BC-3D71F3B6EC18}"/>
      </w:docPartPr>
      <w:docPartBody>
        <w:p w:rsidR="00000000" w:rsidRDefault="00893D14">
          <w:pPr>
            <w:pStyle w:val="CDA4A5F077F04CF09DD81DFF826F4C9C"/>
          </w:pPr>
          <w:r w:rsidRPr="00C31CC9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719C12ECC47998EF2F24668DB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3DC6-ED63-4F82-8FB0-212201B56EEE}"/>
      </w:docPartPr>
      <w:docPartBody>
        <w:p w:rsidR="00000000" w:rsidRDefault="00893D14">
          <w:pPr>
            <w:pStyle w:val="70C719C12ECC47998EF2F24668DBC1A9"/>
          </w:pPr>
          <w:r w:rsidRPr="00C31C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57CBA73DE344158156E0A2F45F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98DF-07C7-4FB7-815E-DD46B6B995B2}"/>
      </w:docPartPr>
      <w:docPartBody>
        <w:p w:rsidR="00000000" w:rsidRDefault="00893D14">
          <w:pPr>
            <w:pStyle w:val="DC57CBA73DE344158156E0A2F45F798C"/>
          </w:pPr>
          <w:r w:rsidRPr="00C31C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DCDA5FB3AD476BB68915BC32EA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A3A5-EF1D-4C24-AAD1-39E21EB1C10E}"/>
      </w:docPartPr>
      <w:docPartBody>
        <w:p w:rsidR="00000000" w:rsidRDefault="00893D14">
          <w:pPr>
            <w:pStyle w:val="3BDCDA5FB3AD476BB68915BC32EADA38"/>
          </w:pPr>
          <w:r w:rsidRPr="002436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17E68BAFFA4C129752BDD3BD65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F958-3C18-4201-8D38-2044F08BB741}"/>
      </w:docPartPr>
      <w:docPartBody>
        <w:p w:rsidR="00000000" w:rsidRDefault="00893D14">
          <w:pPr>
            <w:pStyle w:val="F017E68BAFFA4C129752BDD3BD655468"/>
          </w:pPr>
          <w:r w:rsidRPr="00C31CC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489B18E0B044BB59E232B620C07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B8AC-6D83-4DD2-B9DC-4DFDCB2F1E77}"/>
      </w:docPartPr>
      <w:docPartBody>
        <w:p w:rsidR="00000000" w:rsidRDefault="00893D14">
          <w:pPr>
            <w:pStyle w:val="E489B18E0B044BB59E232B620C076601"/>
          </w:pPr>
          <w:r w:rsidRPr="007026D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97B44C2F94DA7B7D81D14CD2C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192D-4F6F-457C-9BA3-A2B2C36238C5}"/>
      </w:docPartPr>
      <w:docPartBody>
        <w:p w:rsidR="00000000" w:rsidRDefault="00893D14">
          <w:pPr>
            <w:pStyle w:val="B2297B44C2F94DA7B7D81D14CD2CCDA3"/>
          </w:pPr>
          <w:r w:rsidRPr="00611CBF">
            <w:rPr>
              <w:rStyle w:val="Textodelmarcadordeposicin"/>
            </w:rPr>
            <w:t>Elija un elemento.</w:t>
          </w:r>
        </w:p>
      </w:docPartBody>
    </w:docPart>
    <w:docPart>
      <w:docPartPr>
        <w:name w:val="E031FDCCB0374E5B9620E085F48F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D759-E3D6-4258-9050-525233399CEA}"/>
      </w:docPartPr>
      <w:docPartBody>
        <w:p w:rsidR="00000000" w:rsidRDefault="00893D14">
          <w:pPr>
            <w:pStyle w:val="E031FDCCB0374E5B9620E085F48F97D0"/>
          </w:pPr>
          <w:r w:rsidRPr="007026D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4"/>
    <w:rsid w:val="008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40D458B164F4177B0735F9341FB7220">
    <w:name w:val="440D458B164F4177B0735F9341FB7220"/>
  </w:style>
  <w:style w:type="paragraph" w:customStyle="1" w:styleId="36B3E6837A3D427D9D7F43417E191B4A">
    <w:name w:val="36B3E6837A3D427D9D7F43417E191B4A"/>
  </w:style>
  <w:style w:type="paragraph" w:customStyle="1" w:styleId="5C7C01709E43451AB02A267358D453D0">
    <w:name w:val="5C7C01709E43451AB02A267358D453D0"/>
  </w:style>
  <w:style w:type="paragraph" w:customStyle="1" w:styleId="304E85A4E8E749D1811BAE4CBBD949A4">
    <w:name w:val="304E85A4E8E749D1811BAE4CBBD949A4"/>
  </w:style>
  <w:style w:type="paragraph" w:customStyle="1" w:styleId="CDA4A5F077F04CF09DD81DFF826F4C9C">
    <w:name w:val="CDA4A5F077F04CF09DD81DFF826F4C9C"/>
  </w:style>
  <w:style w:type="paragraph" w:customStyle="1" w:styleId="70C719C12ECC47998EF2F24668DBC1A9">
    <w:name w:val="70C719C12ECC47998EF2F24668DBC1A9"/>
  </w:style>
  <w:style w:type="paragraph" w:customStyle="1" w:styleId="DC57CBA73DE344158156E0A2F45F798C">
    <w:name w:val="DC57CBA73DE344158156E0A2F45F798C"/>
  </w:style>
  <w:style w:type="paragraph" w:customStyle="1" w:styleId="3BDCDA5FB3AD476BB68915BC32EADA38">
    <w:name w:val="3BDCDA5FB3AD476BB68915BC32EADA38"/>
  </w:style>
  <w:style w:type="paragraph" w:customStyle="1" w:styleId="F017E68BAFFA4C129752BDD3BD655468">
    <w:name w:val="F017E68BAFFA4C129752BDD3BD655468"/>
  </w:style>
  <w:style w:type="paragraph" w:customStyle="1" w:styleId="E489B18E0B044BB59E232B620C076601">
    <w:name w:val="E489B18E0B044BB59E232B620C076601"/>
  </w:style>
  <w:style w:type="paragraph" w:customStyle="1" w:styleId="B2297B44C2F94DA7B7D81D14CD2CCDA3">
    <w:name w:val="B2297B44C2F94DA7B7D81D14CD2CCDA3"/>
  </w:style>
  <w:style w:type="paragraph" w:customStyle="1" w:styleId="E031FDCCB0374E5B9620E085F48F97D0">
    <w:name w:val="E031FDCCB0374E5B9620E085F48F9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E5C6-C352-4B17-A69A-DA45DC0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PARA CUBRIR INTERINATO P. A. 2020 C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SNTE</dc:creator>
  <cp:lastModifiedBy>SNTE</cp:lastModifiedBy>
  <cp:revision>1</cp:revision>
  <dcterms:created xsi:type="dcterms:W3CDTF">2020-09-29T00:16:00Z</dcterms:created>
  <dcterms:modified xsi:type="dcterms:W3CDTF">2020-09-29T00:17:00Z</dcterms:modified>
</cp:coreProperties>
</file>