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2E" w:rsidRDefault="002A2F2E" w:rsidP="002A2F2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COLEGIADO DE ASUNTOS LABORALES PERSONAL DE APOYO Y ASISTENCIA A LA EDUCACIÓN</w:t>
      </w:r>
    </w:p>
    <w:p w:rsidR="007A07DE" w:rsidRDefault="000E48EA" w:rsidP="000E48EA">
      <w:pPr>
        <w:jc w:val="center"/>
        <w:rPr>
          <w:rFonts w:ascii="Arial" w:hAnsi="Arial" w:cs="Arial"/>
          <w:b/>
        </w:rPr>
      </w:pPr>
      <w:bookmarkStart w:id="0" w:name="_GoBack"/>
      <w:r w:rsidRPr="000E48EA">
        <w:rPr>
          <w:rFonts w:ascii="Arial" w:hAnsi="Arial" w:cs="Arial"/>
          <w:b/>
        </w:rPr>
        <w:t>SOLICITUD DE LICENCIA POR DEFUNCIÓN</w:t>
      </w:r>
    </w:p>
    <w:bookmarkEnd w:id="0"/>
    <w:p w:rsidR="00CC02FB" w:rsidRDefault="002A2F2E" w:rsidP="009066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MTRA</w:t>
      </w:r>
      <w:r w:rsidR="0090660A">
        <w:rPr>
          <w:rFonts w:ascii="Arial" w:hAnsi="Arial" w:cs="Arial"/>
        </w:rPr>
        <w:t xml:space="preserve">. </w:t>
      </w:r>
      <w:r w:rsidR="008A583C">
        <w:rPr>
          <w:rFonts w:ascii="Arial" w:hAnsi="Arial" w:cs="Arial"/>
        </w:rPr>
        <w:t>MARÍ</w:t>
      </w:r>
      <w:r>
        <w:rPr>
          <w:rFonts w:ascii="Arial" w:hAnsi="Arial" w:cs="Arial"/>
        </w:rPr>
        <w:t>A DE LOS ANGELES ERRISÚRIZ ALARCÓN</w:t>
      </w:r>
    </w:p>
    <w:p w:rsidR="002A2F2E" w:rsidRDefault="002A2F2E" w:rsidP="002A2F2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SECRETARÍA DE EDUCACIÓN EN EL ESTADO</w:t>
      </w:r>
    </w:p>
    <w:p w:rsidR="00CC02FB" w:rsidRDefault="00CC02FB" w:rsidP="002A2F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 R E S E N T E.-</w:t>
      </w:r>
    </w:p>
    <w:p w:rsidR="00E13718" w:rsidRDefault="00E13718" w:rsidP="0090660A">
      <w:pPr>
        <w:spacing w:after="0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                                       </w:t>
      </w:r>
    </w:p>
    <w:p w:rsidR="00E13718" w:rsidRDefault="00CC02FB" w:rsidP="00E137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CA01A0">
        <w:rPr>
          <w:rFonts w:ascii="Arial" w:hAnsi="Arial" w:cs="Arial"/>
        </w:rPr>
        <w:t xml:space="preserve">                     </w:t>
      </w:r>
      <w:r w:rsidR="00E13718">
        <w:rPr>
          <w:rFonts w:ascii="Arial" w:hAnsi="Arial" w:cs="Arial"/>
        </w:rPr>
        <w:t xml:space="preserve">DIRECTOR </w:t>
      </w:r>
      <w:sdt>
        <w:sdtPr>
          <w:rPr>
            <w:rFonts w:ascii="Arial" w:hAnsi="Arial" w:cs="Arial"/>
          </w:rPr>
          <w:id w:val="20468410"/>
          <w:placeholder>
            <w:docPart w:val="8C7E4A709F674D208B5E9268AAF524B3"/>
          </w:placeholder>
          <w:showingPlcHdr/>
        </w:sdtPr>
        <w:sdtEndPr/>
        <w:sdtContent>
          <w:r w:rsidR="00CA01A0" w:rsidRPr="008002BA">
            <w:rPr>
              <w:rStyle w:val="Textodelmarcadordeposicin"/>
            </w:rPr>
            <w:t>Haga clic aquí para escribir texto.</w:t>
          </w:r>
        </w:sdtContent>
      </w:sdt>
    </w:p>
    <w:p w:rsidR="00E13718" w:rsidRDefault="00E13718" w:rsidP="00E13718">
      <w:pPr>
        <w:rPr>
          <w:rFonts w:ascii="Arial" w:hAnsi="Arial" w:cs="Arial"/>
        </w:rPr>
      </w:pPr>
    </w:p>
    <w:p w:rsidR="00E13718" w:rsidRDefault="001372AC" w:rsidP="00E13718">
      <w:pPr>
        <w:rPr>
          <w:rFonts w:ascii="Arial" w:hAnsi="Arial" w:cs="Arial"/>
        </w:rPr>
      </w:pPr>
      <w:r>
        <w:rPr>
          <w:rFonts w:ascii="Arial" w:hAnsi="Arial" w:cs="Arial"/>
        </w:rPr>
        <w:t>En base al convenio de m</w:t>
      </w:r>
      <w:r w:rsidR="00E13718" w:rsidRPr="00922AA3">
        <w:rPr>
          <w:rFonts w:ascii="Arial" w:hAnsi="Arial" w:cs="Arial"/>
        </w:rPr>
        <w:t xml:space="preserve">ayo de 2004 en la Cláusula Trigésima Séptima, se otorga a todo el personal de educación, agremiado a la SECCIÓN 50 del S. N. T .E </w:t>
      </w:r>
      <w:r w:rsidR="00E13718">
        <w:rPr>
          <w:rFonts w:ascii="Arial" w:hAnsi="Arial" w:cs="Arial"/>
        </w:rPr>
        <w:t xml:space="preserve"> cuatro días de LICENCIA por DEFUNCIÓN de familiar directo en línea ascendente</w:t>
      </w:r>
      <w:r w:rsidR="00CC02FB">
        <w:rPr>
          <w:rFonts w:ascii="Arial" w:hAnsi="Arial" w:cs="Arial"/>
        </w:rPr>
        <w:t xml:space="preserve"> o descendente o de su cónyuge d</w:t>
      </w:r>
      <w:r w:rsidR="00E13718">
        <w:rPr>
          <w:rFonts w:ascii="Arial" w:hAnsi="Arial" w:cs="Arial"/>
        </w:rPr>
        <w:t>el</w:t>
      </w:r>
      <w:r w:rsidR="00CC02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468411"/>
          <w:placeholder>
            <w:docPart w:val="8C7E4A709F674D208B5E9268AAF524B3"/>
          </w:placeholder>
          <w:showingPlcHdr/>
        </w:sdtPr>
        <w:sdtEndPr/>
        <w:sdtContent>
          <w:r w:rsidR="00CC02FB" w:rsidRPr="008002BA">
            <w:rPr>
              <w:rStyle w:val="Textodelmarcadordeposicin"/>
            </w:rPr>
            <w:t>Haga clic aquí para escribir texto.</w:t>
          </w:r>
        </w:sdtContent>
      </w:sdt>
      <w:r w:rsidR="00E13718">
        <w:rPr>
          <w:rFonts w:ascii="Arial" w:hAnsi="Arial" w:cs="Arial"/>
        </w:rPr>
        <w:t xml:space="preserve"> </w:t>
      </w:r>
      <w:r w:rsidR="00CC02FB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20468412"/>
          <w:placeholder>
            <w:docPart w:val="8C7E4A709F674D208B5E9268AAF524B3"/>
          </w:placeholder>
          <w:showingPlcHdr/>
        </w:sdtPr>
        <w:sdtEndPr/>
        <w:sdtContent>
          <w:r w:rsidR="00CC02FB" w:rsidRPr="008002BA">
            <w:rPr>
              <w:rStyle w:val="Textodelmarcadordeposicin"/>
            </w:rPr>
            <w:t>Haga clic aquí para escribir texto.</w:t>
          </w:r>
        </w:sdtContent>
      </w:sdt>
      <w:r w:rsidR="00CC02FB">
        <w:rPr>
          <w:rFonts w:ascii="Arial" w:hAnsi="Arial" w:cs="Arial"/>
        </w:rPr>
        <w:t xml:space="preserve"> al </w:t>
      </w:r>
      <w:sdt>
        <w:sdtPr>
          <w:rPr>
            <w:rFonts w:ascii="Arial" w:hAnsi="Arial" w:cs="Arial"/>
          </w:rPr>
          <w:id w:val="20468413"/>
          <w:placeholder>
            <w:docPart w:val="8C7E4A709F674D208B5E9268AAF524B3"/>
          </w:placeholder>
          <w:showingPlcHdr/>
        </w:sdtPr>
        <w:sdtEndPr/>
        <w:sdtContent>
          <w:r w:rsidR="00CC02FB" w:rsidRPr="008002BA">
            <w:rPr>
              <w:rStyle w:val="Textodelmarcadordeposicin"/>
            </w:rPr>
            <w:t>Haga clic aquí para escribir texto.</w:t>
          </w:r>
        </w:sdtContent>
      </w:sdt>
      <w:r w:rsidR="00CC02FB">
        <w:rPr>
          <w:rFonts w:ascii="Arial" w:hAnsi="Arial" w:cs="Arial"/>
        </w:rPr>
        <w:t xml:space="preserve"> de </w:t>
      </w:r>
      <w:sdt>
        <w:sdtPr>
          <w:rPr>
            <w:rFonts w:ascii="Arial" w:hAnsi="Arial" w:cs="Arial"/>
          </w:rPr>
          <w:id w:val="20468414"/>
          <w:placeholder>
            <w:docPart w:val="8C7E4A709F674D208B5E9268AAF524B3"/>
          </w:placeholder>
          <w:showingPlcHdr/>
        </w:sdtPr>
        <w:sdtEndPr/>
        <w:sdtContent>
          <w:r w:rsidR="00CC02FB" w:rsidRPr="008002BA">
            <w:rPr>
              <w:rStyle w:val="Textodelmarcadordeposicin"/>
            </w:rPr>
            <w:t>Haga clic aquí para escribir texto.</w:t>
          </w:r>
        </w:sdtContent>
      </w:sdt>
      <w:r w:rsidR="00CC02FB">
        <w:rPr>
          <w:rFonts w:ascii="Arial" w:hAnsi="Arial" w:cs="Arial"/>
        </w:rPr>
        <w:t xml:space="preserve">del </w:t>
      </w:r>
      <w:sdt>
        <w:sdtPr>
          <w:rPr>
            <w:rFonts w:ascii="Arial" w:hAnsi="Arial" w:cs="Arial"/>
          </w:rPr>
          <w:alias w:val="Año"/>
          <w:tag w:val="Año"/>
          <w:id w:val="20468415"/>
          <w:placeholder>
            <w:docPart w:val="A8EE9605CC3143D7B5769524957767B1"/>
          </w:placeholder>
          <w:showingPlcHdr/>
          <w:dropDownList>
            <w:listItem w:value="Elija un elemento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CC02FB" w:rsidRPr="008002BA">
            <w:rPr>
              <w:rStyle w:val="Textodelmarcadordeposicin"/>
            </w:rPr>
            <w:t>Elija un elemento.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96"/>
        <w:gridCol w:w="500"/>
        <w:gridCol w:w="260"/>
        <w:gridCol w:w="2077"/>
        <w:gridCol w:w="185"/>
        <w:gridCol w:w="250"/>
        <w:gridCol w:w="2126"/>
      </w:tblGrid>
      <w:tr w:rsidR="00E13718" w:rsidTr="00E13718">
        <w:tc>
          <w:tcPr>
            <w:tcW w:w="6046" w:type="dxa"/>
            <w:gridSpan w:val="4"/>
            <w:tcBorders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>Nombre del solicitante:</w:t>
            </w:r>
            <w:r w:rsidR="00CC02FB">
              <w:t xml:space="preserve"> </w:t>
            </w:r>
            <w:sdt>
              <w:sdtPr>
                <w:id w:val="20468417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598" w:type="dxa"/>
            <w:gridSpan w:val="3"/>
            <w:tcBorders>
              <w:lef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  <w:ind w:left="108"/>
            </w:pPr>
            <w:r>
              <w:t xml:space="preserve">Teléfono: </w:t>
            </w:r>
            <w:sdt>
              <w:sdtPr>
                <w:id w:val="20468407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13718" w:rsidTr="00CC02FB">
        <w:tc>
          <w:tcPr>
            <w:tcW w:w="3936" w:type="dxa"/>
            <w:gridSpan w:val="3"/>
            <w:tcBorders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Escuela: </w:t>
            </w:r>
            <w:sdt>
              <w:sdtPr>
                <w:id w:val="20468418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Turno: </w:t>
            </w:r>
            <w:sdt>
              <w:sdtPr>
                <w:alias w:val="Turno"/>
                <w:tag w:val="Turno"/>
                <w:id w:val="20468419"/>
                <w:placeholder>
                  <w:docPart w:val="A8EE9605CC3143D7B5769524957767B1"/>
                </w:placeholder>
                <w:showingPlcHdr/>
                <w:dropDownList>
                  <w:listItem w:value="Elija un elemento."/>
                  <w:listItem w:displayText="Matutino" w:value="Matutino"/>
                  <w:listItem w:displayText="Vespertino" w:value="Vespertino"/>
                  <w:listItem w:displayText="Nocturno" w:value="Nocturno"/>
                </w:dropDownList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Región: </w:t>
            </w:r>
            <w:sdt>
              <w:sdtPr>
                <w:id w:val="20468421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13718" w:rsidTr="00E13718">
        <w:tc>
          <w:tcPr>
            <w:tcW w:w="3669" w:type="dxa"/>
            <w:gridSpan w:val="2"/>
            <w:tcBorders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Municipio: </w:t>
            </w:r>
            <w:sdt>
              <w:sdtPr>
                <w:id w:val="20468428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                                                 </w:t>
            </w:r>
          </w:p>
        </w:tc>
        <w:tc>
          <w:tcPr>
            <w:tcW w:w="4975" w:type="dxa"/>
            <w:gridSpan w:val="5"/>
            <w:tcBorders>
              <w:lef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>Teléfono de la escuela:</w:t>
            </w:r>
            <w:r w:rsidR="00CC02FB">
              <w:t xml:space="preserve"> </w:t>
            </w:r>
            <w:sdt>
              <w:sdtPr>
                <w:id w:val="20468429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E13718" w:rsidTr="00E13718">
        <w:tc>
          <w:tcPr>
            <w:tcW w:w="3156" w:type="dxa"/>
            <w:tcBorders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N° de Plaza: </w:t>
            </w:r>
            <w:sdt>
              <w:sdtPr>
                <w:id w:val="20468432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  <w:r>
              <w:t xml:space="preserve">                                     </w:t>
            </w:r>
          </w:p>
        </w:tc>
        <w:tc>
          <w:tcPr>
            <w:tcW w:w="30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>N° de Empleado:</w:t>
            </w:r>
            <w:r w:rsidR="00CC02FB">
              <w:t xml:space="preserve"> </w:t>
            </w:r>
            <w:sdt>
              <w:sdtPr>
                <w:id w:val="20468433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E13718" w:rsidRDefault="00E13718" w:rsidP="00E13718">
            <w:pPr>
              <w:tabs>
                <w:tab w:val="left" w:pos="1391"/>
              </w:tabs>
            </w:pPr>
            <w:r>
              <w:t xml:space="preserve">Categoría: </w:t>
            </w:r>
            <w:sdt>
              <w:sdtPr>
                <w:id w:val="20468434"/>
                <w:placeholder>
                  <w:docPart w:val="8C7E4A709F674D208B5E9268AAF524B3"/>
                </w:placeholder>
                <w:showingPlcHdr/>
              </w:sdtPr>
              <w:sdtEndPr/>
              <w:sdtContent>
                <w:r w:rsidR="00CC02FB" w:rsidRPr="008002BA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0E48EA" w:rsidRDefault="000E48EA" w:rsidP="00E13718">
      <w:pPr>
        <w:tabs>
          <w:tab w:val="left" w:pos="1391"/>
        </w:tabs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CC02FB">
        <w:rPr>
          <w:rFonts w:ascii="Arial" w:eastAsia="Times New Roman" w:hAnsi="Arial" w:cs="Arial"/>
          <w:lang w:eastAsia="es-ES"/>
        </w:rPr>
        <w:t>Esperando una respuesta favorable a lo solicitado, quedo de usted.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val="de-DE" w:eastAsia="es-ES"/>
        </w:rPr>
      </w:pPr>
      <w:r w:rsidRPr="00CC02FB">
        <w:rPr>
          <w:rFonts w:ascii="Arial" w:eastAsia="Times New Roman" w:hAnsi="Arial" w:cs="Arial"/>
          <w:lang w:val="de-DE" w:eastAsia="es-ES"/>
        </w:rPr>
        <w:t xml:space="preserve">                                               A T E N T A M E N T E , 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val="de-DE" w:eastAsia="es-ES"/>
        </w:rPr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val="de-DE" w:eastAsia="es-ES"/>
        </w:rPr>
      </w:pPr>
      <w:r w:rsidRPr="00CC02FB">
        <w:rPr>
          <w:rFonts w:ascii="Arial" w:eastAsia="Times New Roman" w:hAnsi="Arial" w:cs="Arial"/>
          <w:lang w:val="de-DE" w:eastAsia="es-ES"/>
        </w:rPr>
        <w:t xml:space="preserve">                                  ______________________________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es-ES"/>
        </w:rPr>
      </w:pPr>
      <w:r w:rsidRPr="00CC02FB">
        <w:rPr>
          <w:rFonts w:ascii="Arial" w:eastAsia="Times New Roman" w:hAnsi="Arial" w:cs="Arial"/>
          <w:b/>
          <w:sz w:val="24"/>
          <w:szCs w:val="24"/>
          <w:lang w:val="de-DE" w:eastAsia="es-ES"/>
        </w:rPr>
        <w:t xml:space="preserve">                                           Firma del Solicitante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C02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02FB" w:rsidRPr="00CC02FB" w:rsidRDefault="004F5539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Monterrey, Nuevo León a </w:t>
      </w:r>
      <w:sdt>
        <w:sdtPr>
          <w:rPr>
            <w:rFonts w:ascii="Arial" w:eastAsia="Times New Roman" w:hAnsi="Arial" w:cs="Arial"/>
            <w:lang w:eastAsia="es-ES"/>
          </w:rPr>
          <w:id w:val="20468435"/>
          <w:placeholder>
            <w:docPart w:val="8C7E4A709F674D208B5E9268AAF524B3"/>
          </w:placeholder>
          <w:showingPlcHdr/>
        </w:sdtPr>
        <w:sdtEndPr/>
        <w:sdtContent>
          <w:r w:rsidRPr="008002BA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S"/>
        </w:rPr>
        <w:t xml:space="preserve"> de </w:t>
      </w:r>
      <w:sdt>
        <w:sdtPr>
          <w:rPr>
            <w:rFonts w:ascii="Arial" w:eastAsia="Times New Roman" w:hAnsi="Arial" w:cs="Arial"/>
            <w:lang w:eastAsia="es-ES"/>
          </w:rPr>
          <w:id w:val="20468436"/>
          <w:placeholder>
            <w:docPart w:val="8C7E4A709F674D208B5E9268AAF524B3"/>
          </w:placeholder>
          <w:showingPlcHdr/>
        </w:sdtPr>
        <w:sdtEndPr/>
        <w:sdtContent>
          <w:r w:rsidRPr="008002BA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S"/>
        </w:rPr>
        <w:t xml:space="preserve"> del </w:t>
      </w:r>
      <w:sdt>
        <w:sdtPr>
          <w:rPr>
            <w:rFonts w:ascii="Arial" w:eastAsia="Times New Roman" w:hAnsi="Arial" w:cs="Arial"/>
            <w:lang w:eastAsia="es-ES"/>
          </w:rPr>
          <w:alias w:val="Año"/>
          <w:tag w:val="Año"/>
          <w:id w:val="20468437"/>
          <w:placeholder>
            <w:docPart w:val="A8EE9605CC3143D7B5769524957767B1"/>
          </w:placeholder>
          <w:showingPlcHdr/>
          <w:dropDownList>
            <w:listItem w:value="Elija un elemento.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Pr="008002BA">
            <w:rPr>
              <w:rStyle w:val="Textodelmarcadordeposicin"/>
            </w:rPr>
            <w:t>Elija un elemento.</w:t>
          </w:r>
        </w:sdtContent>
      </w:sdt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CC02FB">
        <w:rPr>
          <w:rFonts w:ascii="Arial" w:eastAsia="Times New Roman" w:hAnsi="Arial" w:cs="Arial"/>
          <w:sz w:val="18"/>
          <w:szCs w:val="18"/>
          <w:lang w:eastAsia="es-ES"/>
        </w:rPr>
        <w:t>Nota: Anexar Copia del Acta de Defunción, dentro de los 30 días posteriores al evento.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CC02FB">
        <w:rPr>
          <w:rFonts w:ascii="Arial" w:eastAsia="Times New Roman" w:hAnsi="Arial" w:cs="Arial"/>
          <w:sz w:val="18"/>
          <w:szCs w:val="18"/>
          <w:lang w:eastAsia="es-ES"/>
        </w:rPr>
        <w:t>c.c.p. Encargado de la Dirección de Selección y Contratación de la Secretaría de Educación.</w:t>
      </w:r>
    </w:p>
    <w:p w:rsidR="00CC02FB" w:rsidRPr="00CC02FB" w:rsidRDefault="00CC02FB" w:rsidP="00CC02F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CC02FB">
        <w:rPr>
          <w:rFonts w:ascii="Arial" w:eastAsia="Times New Roman" w:hAnsi="Arial" w:cs="Arial"/>
          <w:sz w:val="18"/>
          <w:szCs w:val="18"/>
          <w:lang w:eastAsia="es-ES"/>
        </w:rPr>
        <w:t>c.c.p. Interesado(a)</w:t>
      </w:r>
    </w:p>
    <w:p w:rsidR="001372AC" w:rsidRDefault="001372AC" w:rsidP="00E13718">
      <w:pPr>
        <w:tabs>
          <w:tab w:val="left" w:pos="1391"/>
        </w:tabs>
      </w:pPr>
    </w:p>
    <w:p w:rsidR="001372AC" w:rsidRPr="001372AC" w:rsidRDefault="001372AC" w:rsidP="001372AC"/>
    <w:p w:rsidR="00CC02FB" w:rsidRPr="001372AC" w:rsidRDefault="00CC02FB" w:rsidP="001372AC">
      <w:pPr>
        <w:jc w:val="center"/>
      </w:pPr>
    </w:p>
    <w:sectPr w:rsidR="00CC02FB" w:rsidRPr="001372AC" w:rsidSect="007A07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8D" w:rsidRDefault="00E0198D" w:rsidP="000E48EA">
      <w:pPr>
        <w:spacing w:after="0" w:line="240" w:lineRule="auto"/>
      </w:pPr>
      <w:r>
        <w:separator/>
      </w:r>
    </w:p>
  </w:endnote>
  <w:endnote w:type="continuationSeparator" w:id="0">
    <w:p w:rsidR="00E0198D" w:rsidRDefault="00E0198D" w:rsidP="000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8D" w:rsidRDefault="00E0198D" w:rsidP="000E48EA">
      <w:pPr>
        <w:spacing w:after="0" w:line="240" w:lineRule="auto"/>
      </w:pPr>
      <w:r>
        <w:separator/>
      </w:r>
    </w:p>
  </w:footnote>
  <w:footnote w:type="continuationSeparator" w:id="0">
    <w:p w:rsidR="00E0198D" w:rsidRDefault="00E0198D" w:rsidP="000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8EA" w:rsidRPr="000E48EA" w:rsidRDefault="002422C3" w:rsidP="000E48EA">
    <w:pPr>
      <w:jc w:val="center"/>
      <w:rPr>
        <w:b/>
      </w:rPr>
    </w:pPr>
    <w:r>
      <w:rPr>
        <w:b/>
        <w:noProof/>
        <w:lang w:val="es-419" w:eastAsia="es-41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115050" cy="7315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C"/>
    <w:rsid w:val="0003103C"/>
    <w:rsid w:val="00053055"/>
    <w:rsid w:val="00084D20"/>
    <w:rsid w:val="000E48EA"/>
    <w:rsid w:val="001372AC"/>
    <w:rsid w:val="0017404F"/>
    <w:rsid w:val="001A1325"/>
    <w:rsid w:val="002422C3"/>
    <w:rsid w:val="00273FD6"/>
    <w:rsid w:val="002A2F2E"/>
    <w:rsid w:val="002D066A"/>
    <w:rsid w:val="0038669F"/>
    <w:rsid w:val="003C5259"/>
    <w:rsid w:val="0042239B"/>
    <w:rsid w:val="00464299"/>
    <w:rsid w:val="004C5499"/>
    <w:rsid w:val="004F5539"/>
    <w:rsid w:val="0050099D"/>
    <w:rsid w:val="00566BCC"/>
    <w:rsid w:val="00607E4E"/>
    <w:rsid w:val="00645EE9"/>
    <w:rsid w:val="0073218F"/>
    <w:rsid w:val="00760984"/>
    <w:rsid w:val="0077793E"/>
    <w:rsid w:val="007A07DE"/>
    <w:rsid w:val="00852E79"/>
    <w:rsid w:val="008A583C"/>
    <w:rsid w:val="0090660A"/>
    <w:rsid w:val="00910E38"/>
    <w:rsid w:val="00985D01"/>
    <w:rsid w:val="009B3D53"/>
    <w:rsid w:val="009D0E66"/>
    <w:rsid w:val="00A20E53"/>
    <w:rsid w:val="00AA2EB4"/>
    <w:rsid w:val="00B04103"/>
    <w:rsid w:val="00B25822"/>
    <w:rsid w:val="00B40EF8"/>
    <w:rsid w:val="00B52D4F"/>
    <w:rsid w:val="00C9258A"/>
    <w:rsid w:val="00CA01A0"/>
    <w:rsid w:val="00CC02FB"/>
    <w:rsid w:val="00CD424A"/>
    <w:rsid w:val="00D36FCE"/>
    <w:rsid w:val="00D40D6E"/>
    <w:rsid w:val="00D40EEE"/>
    <w:rsid w:val="00E0198D"/>
    <w:rsid w:val="00E13718"/>
    <w:rsid w:val="00E276C7"/>
    <w:rsid w:val="00E6269B"/>
    <w:rsid w:val="00F478EE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3FE1FF"/>
  <w15:docId w15:val="{02849AAD-8C17-4D56-B2B1-BDFEBBB6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8EA"/>
  </w:style>
  <w:style w:type="paragraph" w:styleId="Piedepgina">
    <w:name w:val="footer"/>
    <w:basedOn w:val="Normal"/>
    <w:link w:val="PiedepginaCar"/>
    <w:unhideWhenUsed/>
    <w:rsid w:val="000E4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E48EA"/>
  </w:style>
  <w:style w:type="table" w:styleId="Tablaconcuadrcula">
    <w:name w:val="Table Grid"/>
    <w:basedOn w:val="Tablanormal"/>
    <w:uiPriority w:val="59"/>
    <w:rsid w:val="00E13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137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7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TE\Desktop\Formatos\apoyo\LICENCIA%20POR%20DEFUNCION%20P.%20A.%202020%20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7E4A709F674D208B5E9268AAF5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C5BD-D8BC-44B1-AE45-AC6157DA6BC5}"/>
      </w:docPartPr>
      <w:docPartBody>
        <w:p w:rsidR="00000000" w:rsidRDefault="00221CB7">
          <w:pPr>
            <w:pStyle w:val="8C7E4A709F674D208B5E9268AAF524B3"/>
          </w:pPr>
          <w:r w:rsidRPr="008002B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EE9605CC3143D7B57695249577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1344B-5A82-4C9B-928D-050EAACAC672}"/>
      </w:docPartPr>
      <w:docPartBody>
        <w:p w:rsidR="00000000" w:rsidRDefault="00221CB7">
          <w:pPr>
            <w:pStyle w:val="A8EE9605CC3143D7B5769524957767B1"/>
          </w:pPr>
          <w:r w:rsidRPr="008002B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7"/>
    <w:rsid w:val="0022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8C7E4A709F674D208B5E9268AAF524B3">
    <w:name w:val="8C7E4A709F674D208B5E9268AAF524B3"/>
  </w:style>
  <w:style w:type="paragraph" w:customStyle="1" w:styleId="A8EE9605CC3143D7B5769524957767B1">
    <w:name w:val="A8EE9605CC3143D7B576952495776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D622-57D9-46A4-B166-61BA6D3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LICENCIA POR DEFUNCION P. A. 2020 C</Template>
  <TotalTime>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SNTE</dc:creator>
  <cp:lastModifiedBy>SNTE</cp:lastModifiedBy>
  <cp:revision>1</cp:revision>
  <cp:lastPrinted>2013-10-21T16:26:00Z</cp:lastPrinted>
  <dcterms:created xsi:type="dcterms:W3CDTF">2020-09-29T00:13:00Z</dcterms:created>
  <dcterms:modified xsi:type="dcterms:W3CDTF">2020-09-29T00:15:00Z</dcterms:modified>
</cp:coreProperties>
</file>